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412" w:tblpY="57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67"/>
        <w:gridCol w:w="1843"/>
        <w:gridCol w:w="3827"/>
        <w:gridCol w:w="1418"/>
      </w:tblGrid>
      <w:tr w:rsidR="0071358E" w:rsidTr="00F30BC4">
        <w:trPr>
          <w:cantSplit/>
          <w:trHeight w:hRule="exact" w:val="571"/>
        </w:trPr>
        <w:tc>
          <w:tcPr>
            <w:tcW w:w="4323" w:type="dxa"/>
            <w:gridSpan w:val="3"/>
            <w:vAlign w:val="bottom"/>
          </w:tcPr>
          <w:p w:rsidR="0071358E" w:rsidRPr="00D75509" w:rsidRDefault="0071358E" w:rsidP="00202F54">
            <w:pPr>
              <w:spacing w:line="360" w:lineRule="auto"/>
            </w:pPr>
          </w:p>
        </w:tc>
        <w:tc>
          <w:tcPr>
            <w:tcW w:w="5245" w:type="dxa"/>
            <w:gridSpan w:val="2"/>
          </w:tcPr>
          <w:p w:rsidR="00A347A8" w:rsidRDefault="004D6B13" w:rsidP="00123479">
            <w:pPr>
              <w:pStyle w:val="Bearbeiter"/>
              <w:framePr w:wrap="auto" w:vAnchor="margin" w:yAlign="inline"/>
              <w:spacing w:line="240" w:lineRule="exact"/>
            </w:pPr>
            <w:r>
              <w:t>Esplanade 10</w:t>
            </w:r>
          </w:p>
          <w:p w:rsidR="004D6B13" w:rsidRDefault="004D6B13" w:rsidP="00123479">
            <w:pPr>
              <w:pStyle w:val="Bearbeiter"/>
              <w:framePr w:wrap="auto" w:vAnchor="margin" w:yAlign="inline"/>
              <w:spacing w:line="240" w:lineRule="exact"/>
            </w:pPr>
            <w:r>
              <w:t>4810 Gmunden</w:t>
            </w:r>
          </w:p>
        </w:tc>
      </w:tr>
      <w:tr w:rsidR="0071358E" w:rsidTr="00F30BC4">
        <w:trPr>
          <w:cantSplit/>
          <w:trHeight w:hRule="exact" w:val="1844"/>
        </w:trPr>
        <w:tc>
          <w:tcPr>
            <w:tcW w:w="4323" w:type="dxa"/>
            <w:gridSpan w:val="3"/>
            <w:vAlign w:val="bottom"/>
          </w:tcPr>
          <w:p w:rsidR="002B0D0E" w:rsidRDefault="00D9460A" w:rsidP="00E72DE7">
            <w:pPr>
              <w:spacing w:line="360" w:lineRule="auto"/>
            </w:pPr>
            <w:r>
              <w:t>An die</w:t>
            </w:r>
          </w:p>
          <w:p w:rsidR="00D9460A" w:rsidRDefault="00D9460A" w:rsidP="00E72DE7">
            <w:pPr>
              <w:spacing w:line="360" w:lineRule="auto"/>
            </w:pPr>
            <w:r>
              <w:t>Leitung der</w:t>
            </w:r>
          </w:p>
          <w:p w:rsidR="00D9460A" w:rsidRPr="00D75509" w:rsidRDefault="00050443" w:rsidP="00E72DE7">
            <w:pPr>
              <w:spacing w:line="360" w:lineRule="auto"/>
            </w:pPr>
            <w:r>
              <w:t>Volksschulen</w:t>
            </w:r>
          </w:p>
        </w:tc>
        <w:tc>
          <w:tcPr>
            <w:tcW w:w="5245" w:type="dxa"/>
            <w:gridSpan w:val="2"/>
            <w:vAlign w:val="bottom"/>
          </w:tcPr>
          <w:p w:rsidR="0071358E" w:rsidRDefault="0071358E" w:rsidP="008A1947">
            <w:pPr>
              <w:pStyle w:val="Bearbeiter"/>
              <w:framePr w:wrap="auto" w:vAnchor="margin" w:yAlign="inline"/>
              <w:spacing w:line="240" w:lineRule="exact"/>
            </w:pPr>
            <w:r>
              <w:t>Bearbeiter:</w:t>
            </w:r>
          </w:p>
          <w:p w:rsidR="00123479" w:rsidRPr="00123479" w:rsidRDefault="005442AC" w:rsidP="00123479">
            <w:pPr>
              <w:spacing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Heidi Plasser</w:t>
            </w:r>
            <w:r w:rsidR="00123479" w:rsidRPr="00123479">
              <w:rPr>
                <w:sz w:val="14"/>
                <w:szCs w:val="14"/>
              </w:rPr>
              <w:fldChar w:fldCharType="begin"/>
            </w:r>
            <w:r w:rsidR="00123479" w:rsidRPr="00123479">
              <w:rPr>
                <w:sz w:val="14"/>
                <w:szCs w:val="14"/>
              </w:rPr>
              <w:instrText xml:space="preserve"> FILLIN  "</w:instrText>
            </w:r>
            <w:r w:rsidR="0013774B">
              <w:rPr>
                <w:sz w:val="14"/>
                <w:szCs w:val="14"/>
              </w:rPr>
              <w:instrText>Bearbeiter eingeben</w:instrText>
            </w:r>
            <w:r w:rsidR="00123479" w:rsidRPr="00123479">
              <w:rPr>
                <w:sz w:val="14"/>
                <w:szCs w:val="14"/>
              </w:rPr>
              <w:instrText xml:space="preserve">"  \* MERGEFORMAT </w:instrText>
            </w:r>
            <w:r w:rsidR="00123479" w:rsidRPr="00123479">
              <w:rPr>
                <w:sz w:val="14"/>
                <w:szCs w:val="14"/>
              </w:rPr>
              <w:fldChar w:fldCharType="end"/>
            </w:r>
          </w:p>
          <w:p w:rsidR="0071358E" w:rsidRDefault="0071358E" w:rsidP="004D72D1">
            <w:pPr>
              <w:pStyle w:val="Bearbeiter"/>
              <w:framePr w:wrap="auto" w:vAnchor="margin" w:yAlign="inline"/>
              <w:spacing w:line="260" w:lineRule="exact"/>
            </w:pPr>
          </w:p>
          <w:p w:rsidR="0071358E" w:rsidRDefault="00D8610B" w:rsidP="00123479">
            <w:pPr>
              <w:pStyle w:val="Bearbeiter"/>
              <w:framePr w:wrap="auto" w:vAnchor="margin" w:yAlign="inline"/>
              <w:spacing w:line="200" w:lineRule="exact"/>
            </w:pPr>
            <w:r>
              <w:t xml:space="preserve">Tel: </w:t>
            </w:r>
            <w:r w:rsidR="004D6B13">
              <w:t>07612 / 79263</w:t>
            </w:r>
            <w:r w:rsidR="002B0D0E">
              <w:t>-</w:t>
            </w:r>
            <w:r w:rsidR="005442AC">
              <w:t>382</w:t>
            </w:r>
            <w:r w:rsidR="009F7711">
              <w:fldChar w:fldCharType="begin"/>
            </w:r>
            <w:r w:rsidR="009F7711">
              <w:instrText xml:space="preserve"> FILLIN  "Tel. Klappen-Nr. eingeben"  \* MERGEFORMAT </w:instrText>
            </w:r>
            <w:r w:rsidR="009F7711">
              <w:fldChar w:fldCharType="end"/>
            </w:r>
            <w:r w:rsidR="00123479">
              <w:t xml:space="preserve"> </w:t>
            </w:r>
          </w:p>
          <w:p w:rsidR="00123479" w:rsidRDefault="00D8610B" w:rsidP="00123479">
            <w:pPr>
              <w:pStyle w:val="Bearbeiter"/>
              <w:framePr w:wrap="auto" w:vAnchor="margin" w:yAlign="inline"/>
              <w:spacing w:line="200" w:lineRule="exact"/>
            </w:pPr>
            <w:r>
              <w:t xml:space="preserve">Fax: </w:t>
            </w:r>
            <w:r w:rsidR="00D01F9B">
              <w:rPr>
                <w:color w:val="000000"/>
              </w:rPr>
              <w:t>0732 / 7720-</w:t>
            </w:r>
            <w:r w:rsidR="00F30BC4">
              <w:rPr>
                <w:color w:val="000000"/>
              </w:rPr>
              <w:t>263</w:t>
            </w:r>
            <w:r w:rsidR="004D6B13">
              <w:rPr>
                <w:color w:val="000000"/>
              </w:rPr>
              <w:t>384</w:t>
            </w:r>
          </w:p>
          <w:p w:rsidR="0071358E" w:rsidRDefault="0071358E" w:rsidP="00123479">
            <w:pPr>
              <w:pStyle w:val="Bearbeiter"/>
              <w:framePr w:wrap="auto" w:vAnchor="margin" w:yAlign="inline"/>
              <w:spacing w:line="200" w:lineRule="exact"/>
            </w:pPr>
            <w:r>
              <w:t>E-Mail: BR-</w:t>
            </w:r>
            <w:r w:rsidR="004D6B13">
              <w:t>GM</w:t>
            </w:r>
            <w:r>
              <w:t>.Post@</w:t>
            </w:r>
            <w:r w:rsidR="00493943">
              <w:t>lsr-</w:t>
            </w:r>
            <w:r>
              <w:t>ooe.gv.at</w:t>
            </w:r>
          </w:p>
          <w:p w:rsidR="0071358E" w:rsidRDefault="0071358E" w:rsidP="00123479">
            <w:pPr>
              <w:pStyle w:val="Bearbeiter"/>
              <w:framePr w:wrap="auto" w:vAnchor="margin" w:yAlign="inline"/>
              <w:spacing w:line="200" w:lineRule="exact"/>
            </w:pPr>
            <w:r w:rsidRPr="00960EFB">
              <w:rPr>
                <w:szCs w:val="14"/>
              </w:rPr>
              <w:t>http://www.lsr-ooe.gv.at</w:t>
            </w:r>
          </w:p>
        </w:tc>
      </w:tr>
      <w:tr w:rsidR="0071358E" w:rsidTr="00F30BC4">
        <w:trPr>
          <w:trHeight w:hRule="exact" w:val="707"/>
        </w:trPr>
        <w:tc>
          <w:tcPr>
            <w:tcW w:w="2480" w:type="dxa"/>
            <w:gridSpan w:val="2"/>
          </w:tcPr>
          <w:p w:rsidR="0071358E" w:rsidRDefault="0071358E" w:rsidP="00202F54">
            <w:pPr>
              <w:ind w:right="-144"/>
            </w:pPr>
          </w:p>
        </w:tc>
        <w:tc>
          <w:tcPr>
            <w:tcW w:w="1843" w:type="dxa"/>
          </w:tcPr>
          <w:p w:rsidR="0071358E" w:rsidRDefault="0071358E" w:rsidP="00202F54">
            <w:pPr>
              <w:ind w:right="-144"/>
            </w:pPr>
          </w:p>
        </w:tc>
        <w:tc>
          <w:tcPr>
            <w:tcW w:w="3827" w:type="dxa"/>
          </w:tcPr>
          <w:p w:rsidR="0071358E" w:rsidRDefault="0071358E" w:rsidP="00202F54">
            <w:pPr>
              <w:ind w:right="-144"/>
            </w:pPr>
          </w:p>
        </w:tc>
        <w:tc>
          <w:tcPr>
            <w:tcW w:w="1418" w:type="dxa"/>
          </w:tcPr>
          <w:p w:rsidR="0071358E" w:rsidRDefault="0071358E" w:rsidP="00202F54"/>
        </w:tc>
      </w:tr>
      <w:tr w:rsidR="0071358E" w:rsidTr="00F30BC4">
        <w:tc>
          <w:tcPr>
            <w:tcW w:w="1913" w:type="dxa"/>
          </w:tcPr>
          <w:p w:rsidR="0071358E" w:rsidRDefault="0071358E" w:rsidP="00202F54">
            <w:pPr>
              <w:ind w:right="-144"/>
              <w:rPr>
                <w:sz w:val="16"/>
              </w:rPr>
            </w:pPr>
            <w:r>
              <w:rPr>
                <w:sz w:val="16"/>
              </w:rPr>
              <w:t>Ihr Zeichen</w:t>
            </w:r>
          </w:p>
        </w:tc>
        <w:tc>
          <w:tcPr>
            <w:tcW w:w="2410" w:type="dxa"/>
            <w:gridSpan w:val="2"/>
          </w:tcPr>
          <w:p w:rsidR="0071358E" w:rsidRDefault="0071358E" w:rsidP="00202F54">
            <w:pPr>
              <w:ind w:right="-144"/>
              <w:rPr>
                <w:sz w:val="16"/>
              </w:rPr>
            </w:pPr>
            <w:r>
              <w:rPr>
                <w:sz w:val="16"/>
              </w:rPr>
              <w:t>vom</w:t>
            </w:r>
          </w:p>
        </w:tc>
        <w:tc>
          <w:tcPr>
            <w:tcW w:w="3827" w:type="dxa"/>
          </w:tcPr>
          <w:p w:rsidR="0071358E" w:rsidRDefault="0071358E" w:rsidP="00202F54">
            <w:pPr>
              <w:ind w:right="-144"/>
              <w:rPr>
                <w:sz w:val="16"/>
              </w:rPr>
            </w:pPr>
            <w:r>
              <w:rPr>
                <w:sz w:val="16"/>
              </w:rPr>
              <w:t>Unser Zeichen</w:t>
            </w:r>
          </w:p>
        </w:tc>
        <w:tc>
          <w:tcPr>
            <w:tcW w:w="1418" w:type="dxa"/>
          </w:tcPr>
          <w:p w:rsidR="0071358E" w:rsidRDefault="0071358E" w:rsidP="008A1947">
            <w:pPr>
              <w:ind w:left="72"/>
              <w:jc w:val="right"/>
              <w:rPr>
                <w:sz w:val="16"/>
              </w:rPr>
            </w:pPr>
            <w:r>
              <w:rPr>
                <w:sz w:val="16"/>
              </w:rPr>
              <w:t>vom</w:t>
            </w:r>
          </w:p>
        </w:tc>
      </w:tr>
      <w:tr w:rsidR="0071358E" w:rsidTr="00F30BC4">
        <w:tc>
          <w:tcPr>
            <w:tcW w:w="1913" w:type="dxa"/>
          </w:tcPr>
          <w:p w:rsidR="0071358E" w:rsidRDefault="00123479" w:rsidP="00202F54">
            <w:pPr>
              <w:ind w:right="-144"/>
            </w:pPr>
            <w:r>
              <w:fldChar w:fldCharType="begin"/>
            </w:r>
            <w:r>
              <w:instrText xml:space="preserve"> FILLIN  "Ihr Zeichen"  \</w:instrText>
            </w:r>
            <w:r w:rsidR="0013774B">
              <w:instrText>d ---\</w:instrText>
            </w:r>
            <w:r>
              <w:instrText xml:space="preserve">* MERGEFORMAT </w:instrText>
            </w:r>
            <w:r>
              <w:fldChar w:fldCharType="separate"/>
            </w:r>
            <w:r w:rsidR="00DE243A">
              <w:t>---</w:t>
            </w:r>
            <w:r>
              <w:fldChar w:fldCharType="end"/>
            </w:r>
          </w:p>
        </w:tc>
        <w:tc>
          <w:tcPr>
            <w:tcW w:w="2410" w:type="dxa"/>
            <w:gridSpan w:val="2"/>
          </w:tcPr>
          <w:p w:rsidR="0071358E" w:rsidRDefault="00123479" w:rsidP="008A1947">
            <w:pPr>
              <w:ind w:right="-144"/>
            </w:pPr>
            <w:r>
              <w:fldChar w:fldCharType="begin"/>
            </w:r>
            <w:r>
              <w:instrText xml:space="preserve"> FILLIN  "Ihr Schreiben vom"  \</w:instrText>
            </w:r>
            <w:r w:rsidR="0013774B">
              <w:instrText>d ---\</w:instrText>
            </w:r>
            <w:r>
              <w:instrText xml:space="preserve">* MERGEFORMAT </w:instrText>
            </w:r>
            <w:r>
              <w:fldChar w:fldCharType="separate"/>
            </w:r>
            <w:r w:rsidR="00DE243A">
              <w:t>---</w:t>
            </w:r>
            <w:r>
              <w:fldChar w:fldCharType="end"/>
            </w:r>
          </w:p>
        </w:tc>
        <w:tc>
          <w:tcPr>
            <w:tcW w:w="3827" w:type="dxa"/>
          </w:tcPr>
          <w:p w:rsidR="0071358E" w:rsidRDefault="00D9460A" w:rsidP="00FE1796">
            <w:pPr>
              <w:ind w:right="-144"/>
            </w:pPr>
            <w:r>
              <w:t>40</w:t>
            </w:r>
            <w:r w:rsidR="009F5110">
              <w:t>7-40/00</w:t>
            </w:r>
            <w:r w:rsidR="00FE1796">
              <w:t>12</w:t>
            </w:r>
            <w:r>
              <w:t>-</w:t>
            </w:r>
            <w:r w:rsidR="009F5110">
              <w:t>BR-GM/201</w:t>
            </w:r>
            <w:r w:rsidR="00FE1796">
              <w:t>8</w:t>
            </w:r>
          </w:p>
        </w:tc>
        <w:tc>
          <w:tcPr>
            <w:tcW w:w="1418" w:type="dxa"/>
          </w:tcPr>
          <w:p w:rsidR="0071358E" w:rsidRDefault="009F5110" w:rsidP="00FE1796">
            <w:pPr>
              <w:ind w:left="72"/>
              <w:jc w:val="right"/>
            </w:pPr>
            <w:r>
              <w:t>1</w:t>
            </w:r>
            <w:r w:rsidR="005209E9">
              <w:t>2</w:t>
            </w:r>
            <w:r w:rsidR="00DA4F99">
              <w:t>.</w:t>
            </w:r>
            <w:r>
              <w:t>1</w:t>
            </w:r>
            <w:r w:rsidR="005209E9">
              <w:t>2</w:t>
            </w:r>
            <w:r w:rsidR="00DA4F99">
              <w:t>.</w:t>
            </w:r>
            <w:r w:rsidR="00A71B09">
              <w:t>201</w:t>
            </w:r>
            <w:r w:rsidR="00FE1796">
              <w:t>8</w:t>
            </w:r>
          </w:p>
        </w:tc>
      </w:tr>
    </w:tbl>
    <w:p w:rsidR="0071358E" w:rsidRDefault="0071358E" w:rsidP="009376A1">
      <w:pPr>
        <w:ind w:right="-144"/>
      </w:pPr>
    </w:p>
    <w:p w:rsidR="00D9460A" w:rsidRDefault="00D9460A" w:rsidP="00A9434B">
      <w:pPr>
        <w:rPr>
          <w:b/>
        </w:rPr>
      </w:pPr>
    </w:p>
    <w:p w:rsidR="00A9434B" w:rsidRDefault="00050443" w:rsidP="00050443">
      <w:pPr>
        <w:rPr>
          <w:b/>
          <w:sz w:val="22"/>
          <w:szCs w:val="22"/>
          <w:u w:val="single"/>
        </w:rPr>
      </w:pPr>
      <w:r>
        <w:rPr>
          <w:b/>
        </w:rPr>
        <w:t>Volksschul-Schitag 201</w:t>
      </w:r>
      <w:r w:rsidR="00FE1796">
        <w:rPr>
          <w:b/>
        </w:rPr>
        <w:t>9</w:t>
      </w:r>
      <w:r>
        <w:rPr>
          <w:b/>
        </w:rPr>
        <w:t xml:space="preserve"> - Alpin</w:t>
      </w:r>
      <w:r w:rsidR="00A9434B">
        <w:rPr>
          <w:b/>
        </w:rPr>
        <w:t xml:space="preserve"> </w:t>
      </w:r>
    </w:p>
    <w:p w:rsidR="00A9434B" w:rsidRDefault="00A9434B" w:rsidP="00A9434B"/>
    <w:p w:rsidR="00D9460A" w:rsidRDefault="00D9460A" w:rsidP="00A9434B"/>
    <w:p w:rsidR="00D9460A" w:rsidRDefault="00D9460A" w:rsidP="00A9434B">
      <w:r>
        <w:t>Sehr geehrte Frau Direktorin, sehr geehrter Herr Direktor!</w:t>
      </w:r>
    </w:p>
    <w:p w:rsidR="00D9460A" w:rsidRDefault="00D9460A" w:rsidP="00A9434B"/>
    <w:p w:rsidR="00A9434B" w:rsidRDefault="00A9434B" w:rsidP="00A94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:rsidR="00A9434B" w:rsidRDefault="00A9434B" w:rsidP="00A94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D</w:t>
      </w:r>
      <w:r w:rsidR="000A5F9D">
        <w:t>er</w:t>
      </w:r>
      <w:r>
        <w:t xml:space="preserve"> </w:t>
      </w:r>
      <w:r w:rsidR="00050443">
        <w:t>Volksschul-Schitag 201</w:t>
      </w:r>
      <w:r w:rsidR="00FE1796">
        <w:t>9</w:t>
      </w:r>
      <w:r>
        <w:t xml:space="preserve"> wird</w:t>
      </w:r>
    </w:p>
    <w:p w:rsidR="00A9434B" w:rsidRDefault="00A9434B" w:rsidP="00A94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A9434B" w:rsidRDefault="00A9434B" w:rsidP="00A94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</w:rPr>
        <w:t>am</w:t>
      </w:r>
      <w:r w:rsidR="00972279">
        <w:rPr>
          <w:b/>
        </w:rPr>
        <w:t xml:space="preserve"> Donnerstag, 1</w:t>
      </w:r>
      <w:r w:rsidR="00FE1796">
        <w:rPr>
          <w:b/>
        </w:rPr>
        <w:t>4</w:t>
      </w:r>
      <w:r w:rsidR="00972279">
        <w:rPr>
          <w:b/>
        </w:rPr>
        <w:t>.02.201</w:t>
      </w:r>
      <w:r w:rsidR="00C24EF5">
        <w:rPr>
          <w:b/>
        </w:rPr>
        <w:t>9</w:t>
      </w:r>
      <w:r>
        <w:rPr>
          <w:b/>
        </w:rPr>
        <w:t xml:space="preserve"> am Ho</w:t>
      </w:r>
      <w:r w:rsidR="00E65BFE">
        <w:rPr>
          <w:b/>
        </w:rPr>
        <w:t>chlecken/Neukirchen</w:t>
      </w:r>
    </w:p>
    <w:p w:rsidR="00A9434B" w:rsidRDefault="00A9434B" w:rsidP="00A94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A9434B" w:rsidRDefault="00A9434B" w:rsidP="00A94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</w:t>
      </w:r>
      <w:proofErr w:type="gramStart"/>
      <w:r>
        <w:t>durchgeführt</w:t>
      </w:r>
      <w:proofErr w:type="gramEnd"/>
      <w:r>
        <w:t>.</w:t>
      </w:r>
    </w:p>
    <w:p w:rsidR="00A9434B" w:rsidRDefault="00A9434B" w:rsidP="00A94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:rsidR="00A9434B" w:rsidRDefault="00A9434B" w:rsidP="00A9434B">
      <w:pPr>
        <w:rPr>
          <w:sz w:val="24"/>
        </w:rPr>
      </w:pPr>
    </w:p>
    <w:p w:rsidR="00A9434B" w:rsidRDefault="00A9434B" w:rsidP="00A9434B">
      <w:pPr>
        <w:tabs>
          <w:tab w:val="left" w:pos="2835"/>
        </w:tabs>
      </w:pPr>
      <w:r>
        <w:t>Veranstalter:</w:t>
      </w:r>
      <w:r>
        <w:tab/>
      </w:r>
      <w:r w:rsidR="00972279">
        <w:t xml:space="preserve">Schiklub Pinsdorf </w:t>
      </w:r>
      <w:r>
        <w:t>in organisatorischer Zusammen-</w:t>
      </w:r>
    </w:p>
    <w:p w:rsidR="00A9434B" w:rsidRDefault="00A9434B" w:rsidP="00A9434B">
      <w:pPr>
        <w:tabs>
          <w:tab w:val="left" w:pos="2835"/>
        </w:tabs>
      </w:pPr>
      <w:r>
        <w:tab/>
      </w:r>
      <w:proofErr w:type="spellStart"/>
      <w:proofErr w:type="gramStart"/>
      <w:r>
        <w:t>arbeit</w:t>
      </w:r>
      <w:proofErr w:type="spellEnd"/>
      <w:proofErr w:type="gramEnd"/>
      <w:r>
        <w:t xml:space="preserve"> mit der </w:t>
      </w:r>
      <w:r w:rsidR="00972279">
        <w:t>Bildungsregion Gmunden</w:t>
      </w:r>
    </w:p>
    <w:p w:rsidR="00A9434B" w:rsidRDefault="00A9434B" w:rsidP="00A9434B">
      <w:pPr>
        <w:tabs>
          <w:tab w:val="left" w:pos="2835"/>
        </w:tabs>
      </w:pPr>
    </w:p>
    <w:p w:rsidR="00A9434B" w:rsidRDefault="00A9434B" w:rsidP="00A9434B">
      <w:pPr>
        <w:tabs>
          <w:tab w:val="left" w:pos="2835"/>
          <w:tab w:val="left" w:pos="2977"/>
        </w:tabs>
      </w:pPr>
      <w:proofErr w:type="spellStart"/>
      <w:r>
        <w:t>Bewerb</w:t>
      </w:r>
      <w:proofErr w:type="spellEnd"/>
      <w:r>
        <w:t>:</w:t>
      </w:r>
      <w:r>
        <w:tab/>
      </w:r>
      <w:r>
        <w:rPr>
          <w:b/>
        </w:rPr>
        <w:t>Alpin-Riesentorlauf</w:t>
      </w:r>
      <w:r>
        <w:t xml:space="preserve"> - 1 Durchgang</w:t>
      </w:r>
    </w:p>
    <w:p w:rsidR="00602306" w:rsidRDefault="00602306" w:rsidP="00A9434B">
      <w:pPr>
        <w:tabs>
          <w:tab w:val="left" w:pos="2835"/>
          <w:tab w:val="left" w:pos="2977"/>
        </w:tabs>
      </w:pPr>
      <w:r>
        <w:tab/>
        <w:t>(</w:t>
      </w:r>
      <w:proofErr w:type="gramStart"/>
      <w:r>
        <w:t>leichtes</w:t>
      </w:r>
      <w:proofErr w:type="gramEnd"/>
      <w:r>
        <w:t xml:space="preserve"> Gelände, der Spaß am Schilauf steht im Vordergrund)</w:t>
      </w:r>
      <w:r>
        <w:tab/>
      </w:r>
    </w:p>
    <w:p w:rsidR="00132B7F" w:rsidRDefault="00132B7F" w:rsidP="00A9434B">
      <w:pPr>
        <w:tabs>
          <w:tab w:val="left" w:pos="2835"/>
          <w:tab w:val="left" w:pos="2977"/>
        </w:tabs>
      </w:pPr>
    </w:p>
    <w:p w:rsidR="00132B7F" w:rsidRDefault="00132B7F" w:rsidP="00A9434B">
      <w:pPr>
        <w:tabs>
          <w:tab w:val="left" w:pos="2835"/>
          <w:tab w:val="left" w:pos="2977"/>
        </w:tabs>
      </w:pPr>
      <w:r>
        <w:t>Gesamtleitung:</w:t>
      </w:r>
      <w:r>
        <w:tab/>
        <w:t xml:space="preserve">VD Thomas </w:t>
      </w:r>
      <w:proofErr w:type="spellStart"/>
      <w:r>
        <w:t>Grömer</w:t>
      </w:r>
      <w:proofErr w:type="spellEnd"/>
    </w:p>
    <w:p w:rsidR="00A9434B" w:rsidRDefault="00A9434B" w:rsidP="00A9434B">
      <w:pPr>
        <w:tabs>
          <w:tab w:val="left" w:pos="2835"/>
        </w:tabs>
      </w:pPr>
    </w:p>
    <w:p w:rsidR="00A9434B" w:rsidRDefault="00A9434B" w:rsidP="00132B7F">
      <w:pPr>
        <w:tabs>
          <w:tab w:val="left" w:pos="2835"/>
          <w:tab w:val="left" w:pos="4536"/>
        </w:tabs>
      </w:pPr>
      <w:r>
        <w:t>Sportliche Leitung/</w:t>
      </w:r>
      <w:proofErr w:type="spellStart"/>
      <w:r>
        <w:t>Zeitnehmung</w:t>
      </w:r>
      <w:proofErr w:type="spellEnd"/>
      <w:r>
        <w:t xml:space="preserve">: </w:t>
      </w:r>
      <w:r w:rsidR="00E65BFE">
        <w:t>S</w:t>
      </w:r>
      <w:r w:rsidR="00972279">
        <w:t>chiklub Pinsdorf</w:t>
      </w:r>
    </w:p>
    <w:p w:rsidR="00A9434B" w:rsidRDefault="00A9434B" w:rsidP="00A9434B">
      <w:pPr>
        <w:tabs>
          <w:tab w:val="left" w:pos="2835"/>
        </w:tabs>
      </w:pPr>
    </w:p>
    <w:p w:rsidR="004470FC" w:rsidRDefault="00A9434B" w:rsidP="004470FC">
      <w:pPr>
        <w:tabs>
          <w:tab w:val="left" w:pos="2835"/>
        </w:tabs>
        <w:ind w:left="2832" w:hanging="2832"/>
      </w:pPr>
      <w:r>
        <w:t>Teilnahmeberechtigung:</w:t>
      </w:r>
      <w:r>
        <w:tab/>
      </w:r>
      <w:r w:rsidR="004470FC">
        <w:t xml:space="preserve">alle </w:t>
      </w:r>
      <w:proofErr w:type="spellStart"/>
      <w:r w:rsidR="004470FC">
        <w:t>SchülerInnen</w:t>
      </w:r>
      <w:proofErr w:type="spellEnd"/>
      <w:r w:rsidR="004470FC">
        <w:t xml:space="preserve"> der Volksschulen im Bezirk Gmunden – gewertet wird nach den Schulklassen getrennt weiblich und männlich </w:t>
      </w:r>
    </w:p>
    <w:p w:rsidR="004470FC" w:rsidRDefault="004470FC" w:rsidP="00602306">
      <w:pPr>
        <w:tabs>
          <w:tab w:val="left" w:pos="2835"/>
        </w:tabs>
      </w:pPr>
    </w:p>
    <w:p w:rsidR="00A9434B" w:rsidRDefault="004470FC" w:rsidP="00602306">
      <w:pPr>
        <w:tabs>
          <w:tab w:val="left" w:pos="2835"/>
        </w:tabs>
      </w:pPr>
      <w:r>
        <w:tab/>
      </w:r>
      <w:r w:rsidR="00602306">
        <w:t>VS Klasse 1</w:t>
      </w:r>
    </w:p>
    <w:p w:rsidR="00602306" w:rsidRDefault="00602306" w:rsidP="00602306">
      <w:pPr>
        <w:tabs>
          <w:tab w:val="left" w:pos="2835"/>
        </w:tabs>
      </w:pPr>
      <w:r>
        <w:tab/>
        <w:t>VS Klasse 2</w:t>
      </w:r>
    </w:p>
    <w:p w:rsidR="00602306" w:rsidRDefault="00602306" w:rsidP="00602306">
      <w:pPr>
        <w:tabs>
          <w:tab w:val="left" w:pos="2835"/>
        </w:tabs>
      </w:pPr>
      <w:r>
        <w:tab/>
        <w:t>VS Klasse 3</w:t>
      </w:r>
    </w:p>
    <w:p w:rsidR="00E65BFE" w:rsidRDefault="00602306" w:rsidP="00E65BFE">
      <w:pPr>
        <w:tabs>
          <w:tab w:val="left" w:pos="2835"/>
        </w:tabs>
      </w:pPr>
      <w:r>
        <w:tab/>
        <w:t>VS Klasse 4</w:t>
      </w:r>
      <w:r>
        <w:tab/>
      </w:r>
      <w:r>
        <w:tab/>
      </w:r>
    </w:p>
    <w:p w:rsidR="00A9434B" w:rsidRDefault="00A9434B" w:rsidP="00E65BFE">
      <w:pPr>
        <w:tabs>
          <w:tab w:val="left" w:pos="2835"/>
        </w:tabs>
        <w:rPr>
          <w:b/>
        </w:rPr>
      </w:pPr>
      <w:r w:rsidRPr="00E457F7">
        <w:rPr>
          <w:b/>
        </w:rPr>
        <w:lastRenderedPageBreak/>
        <w:t xml:space="preserve">Pro Schule und </w:t>
      </w:r>
      <w:proofErr w:type="spellStart"/>
      <w:r w:rsidRPr="00E457F7">
        <w:rPr>
          <w:b/>
        </w:rPr>
        <w:t>Bewerb</w:t>
      </w:r>
      <w:proofErr w:type="spellEnd"/>
      <w:r w:rsidRPr="00E457F7">
        <w:rPr>
          <w:b/>
        </w:rPr>
        <w:t xml:space="preserve"> ist keine Teilnehmerbegrenzung gegeben.</w:t>
      </w:r>
    </w:p>
    <w:p w:rsidR="004470FC" w:rsidRDefault="004470FC" w:rsidP="00A9434B">
      <w:pPr>
        <w:tabs>
          <w:tab w:val="left" w:pos="2835"/>
        </w:tabs>
        <w:ind w:left="2832"/>
      </w:pPr>
    </w:p>
    <w:p w:rsidR="008A0CD9" w:rsidRDefault="00A9434B" w:rsidP="001A352D">
      <w:pPr>
        <w:ind w:left="2124" w:hanging="2124"/>
      </w:pPr>
      <w:r>
        <w:t>Nennungen:</w:t>
      </w:r>
      <w:r>
        <w:tab/>
      </w:r>
      <w:r w:rsidR="00444C5D">
        <w:t xml:space="preserve">Per Mail </w:t>
      </w:r>
      <w:r>
        <w:t>mit beiliegende</w:t>
      </w:r>
      <w:r w:rsidR="00F223C4">
        <w:t xml:space="preserve">r </w:t>
      </w:r>
      <w:proofErr w:type="spellStart"/>
      <w:r w:rsidR="00F223C4">
        <w:t>Exel</w:t>
      </w:r>
      <w:proofErr w:type="spellEnd"/>
      <w:r w:rsidR="00F223C4">
        <w:t>-Datei</w:t>
      </w:r>
      <w:r>
        <w:t xml:space="preserve"> an </w:t>
      </w:r>
      <w:r w:rsidR="008A0CD9">
        <w:t>folgende Adresse:</w:t>
      </w:r>
    </w:p>
    <w:p w:rsidR="00A9434B" w:rsidRDefault="000F7DFF" w:rsidP="008A0CD9">
      <w:pPr>
        <w:ind w:left="2124"/>
      </w:pPr>
      <w:hyperlink r:id="rId7" w:history="1">
        <w:r w:rsidR="008A0CD9" w:rsidRPr="00DD698C">
          <w:rPr>
            <w:rStyle w:val="Hyperlink"/>
          </w:rPr>
          <w:t>info@skiclub-pinsdorf.at</w:t>
        </w:r>
      </w:hyperlink>
      <w:r w:rsidR="008A0CD9">
        <w:t xml:space="preserve"> </w:t>
      </w:r>
      <w:r w:rsidR="00A9434B">
        <w:t xml:space="preserve"> </w:t>
      </w:r>
      <w:r w:rsidR="000A5F9D" w:rsidRPr="000A5F9D">
        <w:t>(keine Nachnennungen</w:t>
      </w:r>
      <w:r w:rsidR="000A5F9D">
        <w:t xml:space="preserve"> möglich!</w:t>
      </w:r>
      <w:r w:rsidR="000A5F9D" w:rsidRPr="000A5F9D">
        <w:t>)</w:t>
      </w:r>
    </w:p>
    <w:p w:rsidR="00A9434B" w:rsidRDefault="00A9434B" w:rsidP="00A9434B">
      <w:pPr>
        <w:tabs>
          <w:tab w:val="left" w:pos="2835"/>
        </w:tabs>
        <w:rPr>
          <w:sz w:val="16"/>
          <w:szCs w:val="16"/>
        </w:rPr>
      </w:pPr>
    </w:p>
    <w:p w:rsidR="00A9434B" w:rsidRDefault="00A9434B" w:rsidP="00A9434B">
      <w:pPr>
        <w:jc w:val="center"/>
        <w:rPr>
          <w:b/>
          <w:sz w:val="24"/>
          <w:szCs w:val="24"/>
          <w:u w:val="single"/>
        </w:rPr>
      </w:pPr>
      <w:r>
        <w:rPr>
          <w:b/>
          <w:sz w:val="28"/>
          <w:u w:val="single"/>
        </w:rPr>
        <w:t xml:space="preserve">bis </w:t>
      </w:r>
      <w:r w:rsidR="00972279">
        <w:rPr>
          <w:b/>
          <w:sz w:val="28"/>
          <w:u w:val="single"/>
        </w:rPr>
        <w:t>Freitag</w:t>
      </w:r>
      <w:r w:rsidR="004470FC">
        <w:rPr>
          <w:b/>
          <w:sz w:val="28"/>
          <w:u w:val="single"/>
        </w:rPr>
        <w:t xml:space="preserve">, </w:t>
      </w:r>
      <w:r w:rsidR="00972279">
        <w:rPr>
          <w:b/>
          <w:sz w:val="28"/>
          <w:u w:val="single"/>
        </w:rPr>
        <w:t>0</w:t>
      </w:r>
      <w:r w:rsidR="00FE1796">
        <w:rPr>
          <w:b/>
          <w:sz w:val="28"/>
          <w:u w:val="single"/>
        </w:rPr>
        <w:t>8</w:t>
      </w:r>
      <w:r w:rsidR="00972279">
        <w:rPr>
          <w:b/>
          <w:sz w:val="28"/>
          <w:u w:val="single"/>
        </w:rPr>
        <w:t>.02.201</w:t>
      </w:r>
      <w:r w:rsidR="00FE1796">
        <w:rPr>
          <w:b/>
          <w:sz w:val="28"/>
          <w:u w:val="single"/>
        </w:rPr>
        <w:t>9</w:t>
      </w:r>
      <w:r w:rsidR="000A5F9D">
        <w:rPr>
          <w:b/>
          <w:sz w:val="24"/>
          <w:szCs w:val="24"/>
          <w:u w:val="single"/>
        </w:rPr>
        <w:t xml:space="preserve"> </w:t>
      </w:r>
    </w:p>
    <w:p w:rsidR="000A5F9D" w:rsidRPr="000A5F9D" w:rsidRDefault="000A5F9D" w:rsidP="00A9434B">
      <w:pPr>
        <w:jc w:val="center"/>
        <w:rPr>
          <w:b/>
          <w:u w:val="single"/>
        </w:rPr>
      </w:pPr>
    </w:p>
    <w:p w:rsidR="00A9434B" w:rsidRDefault="00A9434B" w:rsidP="00A9434B">
      <w:pPr>
        <w:tabs>
          <w:tab w:val="left" w:pos="2835"/>
        </w:tabs>
        <w:rPr>
          <w:sz w:val="24"/>
        </w:rPr>
      </w:pPr>
      <w:r>
        <w:t>Preise:</w:t>
      </w:r>
      <w:r>
        <w:tab/>
        <w:t xml:space="preserve">Pokale </w:t>
      </w:r>
      <w:r w:rsidR="000F7DFF">
        <w:t>(</w:t>
      </w:r>
      <w:r>
        <w:t xml:space="preserve">Urkunden </w:t>
      </w:r>
      <w:r w:rsidR="000F7DFF">
        <w:t>sind von den Schulen selber zu sch</w:t>
      </w:r>
      <w:bookmarkStart w:id="0" w:name="_GoBack"/>
      <w:bookmarkEnd w:id="0"/>
      <w:r w:rsidR="000F7DFF">
        <w:t>reiben)</w:t>
      </w:r>
    </w:p>
    <w:p w:rsidR="00A9434B" w:rsidRPr="00D9460A" w:rsidRDefault="00A9434B" w:rsidP="00A9434B">
      <w:pPr>
        <w:tabs>
          <w:tab w:val="left" w:pos="2835"/>
        </w:tabs>
        <w:rPr>
          <w:sz w:val="16"/>
          <w:szCs w:val="16"/>
        </w:rPr>
      </w:pPr>
    </w:p>
    <w:p w:rsidR="00A9434B" w:rsidRDefault="00A9434B" w:rsidP="00354565">
      <w:pPr>
        <w:tabs>
          <w:tab w:val="left" w:pos="2835"/>
        </w:tabs>
        <w:ind w:left="2832" w:hanging="2832"/>
      </w:pPr>
      <w:proofErr w:type="spellStart"/>
      <w:r>
        <w:t>Nenngeld</w:t>
      </w:r>
      <w:proofErr w:type="spellEnd"/>
      <w:r>
        <w:t>:</w:t>
      </w:r>
      <w:r>
        <w:tab/>
      </w:r>
      <w:r w:rsidR="00354565">
        <w:tab/>
      </w:r>
      <w:r>
        <w:t xml:space="preserve">€ 3,-- </w:t>
      </w:r>
      <w:r w:rsidR="00354565">
        <w:t xml:space="preserve">für </w:t>
      </w:r>
      <w:r w:rsidR="00354565">
        <w:rPr>
          <w:b/>
        </w:rPr>
        <w:t xml:space="preserve">alle Genannten </w:t>
      </w:r>
      <w:r>
        <w:t>bei der Startnummernausgabe</w:t>
      </w:r>
      <w:r w:rsidR="004F1594">
        <w:t>:</w:t>
      </w:r>
      <w:r>
        <w:t xml:space="preserve"> </w:t>
      </w:r>
      <w:proofErr w:type="spellStart"/>
      <w:r w:rsidR="00444C5D">
        <w:t>Liftstüberl</w:t>
      </w:r>
      <w:proofErr w:type="spellEnd"/>
    </w:p>
    <w:p w:rsidR="00A9434B" w:rsidRPr="00D9460A" w:rsidRDefault="00A9434B" w:rsidP="00A9434B">
      <w:pPr>
        <w:tabs>
          <w:tab w:val="left" w:pos="2835"/>
        </w:tabs>
        <w:rPr>
          <w:sz w:val="16"/>
          <w:szCs w:val="16"/>
        </w:rPr>
      </w:pPr>
    </w:p>
    <w:p w:rsidR="00A9434B" w:rsidRDefault="00A9434B" w:rsidP="00A9434B">
      <w:pPr>
        <w:tabs>
          <w:tab w:val="left" w:pos="2835"/>
        </w:tabs>
      </w:pPr>
      <w:r>
        <w:t>Liftkarte:</w:t>
      </w:r>
      <w:r>
        <w:tab/>
        <w:t>€</w:t>
      </w:r>
      <w:r w:rsidR="00FE1796">
        <w:t xml:space="preserve"> 10</w:t>
      </w:r>
      <w:r w:rsidR="00990A88">
        <w:t>,</w:t>
      </w:r>
      <w:r w:rsidR="00F223C4">
        <w:t>0</w:t>
      </w:r>
      <w:r w:rsidR="00990A88">
        <w:t xml:space="preserve">0 </w:t>
      </w:r>
      <w:r>
        <w:t xml:space="preserve">an der Liftkasse </w:t>
      </w:r>
      <w:r w:rsidR="0091636F">
        <w:t>(Die Karte ist bis 13</w:t>
      </w:r>
      <w:r w:rsidR="00555771">
        <w:t>:</w:t>
      </w:r>
      <w:r w:rsidR="0091636F">
        <w:t>00 Uhr gültig)</w:t>
      </w:r>
    </w:p>
    <w:p w:rsidR="00E65BFE" w:rsidRPr="0064487C" w:rsidRDefault="00E65BFE" w:rsidP="00A9434B">
      <w:pPr>
        <w:tabs>
          <w:tab w:val="left" w:pos="2835"/>
        </w:tabs>
        <w:rPr>
          <w:b/>
        </w:rPr>
      </w:pPr>
      <w:r>
        <w:tab/>
      </w:r>
      <w:r w:rsidRPr="0064487C">
        <w:rPr>
          <w:b/>
        </w:rPr>
        <w:t>Pro 10 Kinder ist 1 Betreuer frei</w:t>
      </w:r>
    </w:p>
    <w:p w:rsidR="00B8791B" w:rsidRPr="00D9460A" w:rsidRDefault="00B8791B" w:rsidP="00B8791B">
      <w:pPr>
        <w:tabs>
          <w:tab w:val="left" w:pos="2835"/>
        </w:tabs>
        <w:rPr>
          <w:sz w:val="16"/>
          <w:szCs w:val="16"/>
        </w:rPr>
      </w:pPr>
    </w:p>
    <w:p w:rsidR="00B8791B" w:rsidRDefault="00B8791B" w:rsidP="00B8791B">
      <w:pPr>
        <w:tabs>
          <w:tab w:val="left" w:pos="2835"/>
          <w:tab w:val="left" w:pos="3969"/>
        </w:tabs>
      </w:pPr>
      <w:r>
        <w:t>Begleitpersonen:</w:t>
      </w:r>
      <w:r>
        <w:tab/>
        <w:t xml:space="preserve">Die teilnehmenden </w:t>
      </w:r>
      <w:proofErr w:type="spellStart"/>
      <w:r>
        <w:t>SchülerInnen</w:t>
      </w:r>
      <w:proofErr w:type="spellEnd"/>
      <w:r>
        <w:t xml:space="preserve"> einer Schule müssen von  </w:t>
      </w:r>
      <w:r>
        <w:tab/>
      </w:r>
      <w:r w:rsidR="004470FC">
        <w:t xml:space="preserve">Begleitpersonen gemäß Schulveranstaltungsverordnung </w:t>
      </w:r>
      <w:r>
        <w:t xml:space="preserve"> </w:t>
      </w:r>
      <w:r>
        <w:tab/>
        <w:t xml:space="preserve">betreut werden. </w:t>
      </w:r>
    </w:p>
    <w:p w:rsidR="00B8791B" w:rsidRPr="00D9460A" w:rsidRDefault="00D9460A" w:rsidP="00E65BFE">
      <w:pPr>
        <w:tabs>
          <w:tab w:val="left" w:pos="2835"/>
        </w:tabs>
        <w:ind w:left="2832" w:hanging="2832"/>
        <w:rPr>
          <w:sz w:val="16"/>
          <w:szCs w:val="16"/>
        </w:rPr>
      </w:pPr>
      <w:r>
        <w:tab/>
      </w:r>
      <w:r w:rsidR="00B8791B">
        <w:tab/>
      </w:r>
    </w:p>
    <w:p w:rsidR="00B8791B" w:rsidRDefault="00B8791B" w:rsidP="00B8791B">
      <w:pPr>
        <w:tabs>
          <w:tab w:val="left" w:pos="2835"/>
        </w:tabs>
        <w:ind w:left="2835" w:hanging="2835"/>
        <w:jc w:val="both"/>
      </w:pPr>
      <w:r>
        <w:t>Transport/Essen:</w:t>
      </w:r>
      <w:r>
        <w:tab/>
        <w:t>Für die Anreise zum Veranstaltungsort ist selbst zu sorgen.</w:t>
      </w:r>
    </w:p>
    <w:p w:rsidR="00E65BFE" w:rsidRDefault="00E65BFE" w:rsidP="00B8791B">
      <w:pPr>
        <w:tabs>
          <w:tab w:val="left" w:pos="2835"/>
        </w:tabs>
        <w:ind w:left="2835" w:hanging="2835"/>
        <w:jc w:val="both"/>
      </w:pPr>
      <w:r>
        <w:tab/>
        <w:t>I</w:t>
      </w:r>
      <w:r w:rsidR="00FE1796">
        <w:t>n</w:t>
      </w:r>
      <w:r w:rsidR="00444C5D">
        <w:t xml:space="preserve"> </w:t>
      </w:r>
      <w:r w:rsidR="009B0299">
        <w:t>der Schihütte Hochlecken wird ein Schülermenü (Penne und Schiwasser oder Tee) um €</w:t>
      </w:r>
      <w:r>
        <w:t xml:space="preserve"> </w:t>
      </w:r>
      <w:r w:rsidR="00D56B04">
        <w:t>5</w:t>
      </w:r>
      <w:r>
        <w:t>,</w:t>
      </w:r>
      <w:r w:rsidR="00D56B04">
        <w:t>0</w:t>
      </w:r>
      <w:r>
        <w:t>0 angeboten.</w:t>
      </w:r>
    </w:p>
    <w:p w:rsidR="00E65BFE" w:rsidRDefault="00E65BFE" w:rsidP="00B8791B">
      <w:pPr>
        <w:tabs>
          <w:tab w:val="left" w:pos="2835"/>
        </w:tabs>
        <w:ind w:left="2835" w:hanging="2835"/>
        <w:jc w:val="both"/>
      </w:pPr>
      <w:r>
        <w:tab/>
        <w:t xml:space="preserve">Die </w:t>
      </w:r>
      <w:proofErr w:type="spellStart"/>
      <w:r>
        <w:t>Markerl</w:t>
      </w:r>
      <w:proofErr w:type="spellEnd"/>
      <w:r>
        <w:t xml:space="preserve"> dazu können bei der Startnummernausgabe erworben werden. </w:t>
      </w:r>
    </w:p>
    <w:p w:rsidR="00B8791B" w:rsidRPr="00D9460A" w:rsidRDefault="00B8791B" w:rsidP="00B8791B">
      <w:pPr>
        <w:tabs>
          <w:tab w:val="left" w:pos="2835"/>
        </w:tabs>
        <w:ind w:left="2835" w:hanging="2835"/>
        <w:jc w:val="both"/>
        <w:rPr>
          <w:noProof/>
          <w:sz w:val="16"/>
          <w:szCs w:val="16"/>
          <w:lang w:eastAsia="de-DE"/>
        </w:rPr>
      </w:pPr>
      <w:r>
        <w:rPr>
          <w:noProof/>
          <w:szCs w:val="24"/>
          <w:lang w:eastAsia="de-DE"/>
        </w:rPr>
        <w:tab/>
      </w:r>
    </w:p>
    <w:p w:rsidR="00B8791B" w:rsidRDefault="00B8791B" w:rsidP="00B8791B">
      <w:pPr>
        <w:tabs>
          <w:tab w:val="left" w:pos="2835"/>
        </w:tabs>
        <w:ind w:left="2835" w:hanging="2835"/>
        <w:jc w:val="both"/>
      </w:pPr>
      <w:r>
        <w:t>Zustimmungserklärung:</w:t>
      </w:r>
      <w:r>
        <w:tab/>
        <w:t>Die Zustimmung zur Teilnahme an den Wettkämpfen ist von den Erziehungsberechtigten einzuholen.</w:t>
      </w:r>
    </w:p>
    <w:p w:rsidR="00B8791B" w:rsidRDefault="00B8791B" w:rsidP="00B8791B">
      <w:pPr>
        <w:tabs>
          <w:tab w:val="left" w:pos="2835"/>
        </w:tabs>
      </w:pPr>
    </w:p>
    <w:p w:rsidR="00B63192" w:rsidRDefault="00B8791B" w:rsidP="00354565">
      <w:pPr>
        <w:tabs>
          <w:tab w:val="left" w:pos="2835"/>
        </w:tabs>
      </w:pPr>
      <w:r>
        <w:rPr>
          <w:b/>
          <w:u w:val="single"/>
        </w:rPr>
        <w:t>Zeitplan:</w:t>
      </w:r>
      <w:r>
        <w:tab/>
        <w:t xml:space="preserve">ab 08:30 Uhr </w:t>
      </w:r>
      <w:r>
        <w:tab/>
        <w:t>Startnummernausgabe</w:t>
      </w:r>
    </w:p>
    <w:p w:rsidR="00B8791B" w:rsidRDefault="000A5F9D" w:rsidP="00354565">
      <w:pPr>
        <w:tabs>
          <w:tab w:val="left" w:pos="2835"/>
          <w:tab w:val="left" w:pos="4962"/>
        </w:tabs>
      </w:pPr>
      <w:r>
        <w:tab/>
        <w:t>ab 9:00 Uhr</w:t>
      </w:r>
      <w:r>
        <w:tab/>
      </w:r>
      <w:r w:rsidR="00B8791B">
        <w:t>Streckenbesichtigung</w:t>
      </w:r>
    </w:p>
    <w:p w:rsidR="00B8791B" w:rsidRDefault="00B8791B" w:rsidP="004470FC">
      <w:pPr>
        <w:tabs>
          <w:tab w:val="left" w:pos="2835"/>
          <w:tab w:val="left" w:pos="4962"/>
          <w:tab w:val="left" w:pos="5812"/>
        </w:tabs>
        <w:spacing w:line="240" w:lineRule="auto"/>
      </w:pPr>
      <w:r>
        <w:tab/>
        <w:t xml:space="preserve">10:00 Uhr  </w:t>
      </w:r>
      <w:r>
        <w:tab/>
        <w:t>Start</w:t>
      </w:r>
      <w:r>
        <w:tab/>
      </w:r>
      <w:r>
        <w:tab/>
        <w:t xml:space="preserve">      </w:t>
      </w:r>
    </w:p>
    <w:p w:rsidR="00B8791B" w:rsidRPr="00F223C4" w:rsidRDefault="00F223C4" w:rsidP="004470FC">
      <w:pPr>
        <w:tabs>
          <w:tab w:val="left" w:pos="2835"/>
          <w:tab w:val="left" w:pos="4962"/>
          <w:tab w:val="left" w:pos="5812"/>
        </w:tabs>
        <w:spacing w:line="240" w:lineRule="auto"/>
        <w:rPr>
          <w:b/>
        </w:rPr>
      </w:pPr>
      <w:r>
        <w:rPr>
          <w:sz w:val="16"/>
          <w:szCs w:val="16"/>
        </w:rPr>
        <w:tab/>
      </w:r>
      <w:r w:rsidRPr="00F223C4">
        <w:rPr>
          <w:b/>
        </w:rPr>
        <w:t>Liftbetrieb ab 08:45 Uhr</w:t>
      </w:r>
    </w:p>
    <w:p w:rsidR="00F223C4" w:rsidRDefault="00F223C4" w:rsidP="004470FC">
      <w:pPr>
        <w:tabs>
          <w:tab w:val="left" w:pos="2835"/>
          <w:tab w:val="left" w:pos="4962"/>
          <w:tab w:val="left" w:pos="5812"/>
        </w:tabs>
        <w:spacing w:line="240" w:lineRule="auto"/>
        <w:rPr>
          <w:b/>
          <w:sz w:val="16"/>
          <w:szCs w:val="16"/>
        </w:rPr>
      </w:pPr>
    </w:p>
    <w:p w:rsidR="001A352D" w:rsidRPr="001A352D" w:rsidRDefault="001A352D" w:rsidP="001A352D">
      <w:pPr>
        <w:tabs>
          <w:tab w:val="left" w:pos="2835"/>
          <w:tab w:val="left" w:pos="4962"/>
          <w:tab w:val="left" w:pos="5812"/>
        </w:tabs>
        <w:spacing w:line="240" w:lineRule="auto"/>
        <w:ind w:left="2832" w:hanging="2832"/>
      </w:pPr>
      <w:r w:rsidRPr="001A352D">
        <w:rPr>
          <w:b/>
          <w:u w:val="single"/>
        </w:rPr>
        <w:t>Siegerehrung:</w:t>
      </w:r>
      <w:r>
        <w:rPr>
          <w:b/>
        </w:rPr>
        <w:tab/>
      </w:r>
      <w:r>
        <w:rPr>
          <w:b/>
        </w:rPr>
        <w:tab/>
      </w:r>
      <w:r>
        <w:t xml:space="preserve">ca. eine halbe Stunde nach Beendigung des </w:t>
      </w:r>
      <w:proofErr w:type="spellStart"/>
      <w:r>
        <w:t>Bewerbes</w:t>
      </w:r>
      <w:proofErr w:type="spellEnd"/>
      <w:r>
        <w:t xml:space="preserve"> bei der Schihütte Hochlecken</w:t>
      </w:r>
    </w:p>
    <w:p w:rsidR="001A352D" w:rsidRDefault="001A352D" w:rsidP="00B8791B">
      <w:pPr>
        <w:ind w:left="2832" w:hanging="2832"/>
      </w:pPr>
    </w:p>
    <w:p w:rsidR="000E0BA1" w:rsidRDefault="004470FC" w:rsidP="00B8791B">
      <w:pPr>
        <w:ind w:left="2832" w:hanging="2832"/>
      </w:pPr>
      <w:r w:rsidRPr="004470FC">
        <w:t xml:space="preserve">Der Volksschul-Schitag </w:t>
      </w:r>
      <w:r w:rsidR="00FE1796">
        <w:t>2019</w:t>
      </w:r>
      <w:r w:rsidR="008A0CD9">
        <w:t xml:space="preserve"> </w:t>
      </w:r>
      <w:r w:rsidR="000E0BA1">
        <w:t xml:space="preserve">ist von den jeweiligen Schulforen gemäß § 13 SCHUG </w:t>
      </w:r>
      <w:r w:rsidRPr="004470FC">
        <w:t>zur</w:t>
      </w:r>
    </w:p>
    <w:p w:rsidR="00B8791B" w:rsidRDefault="004470FC" w:rsidP="009B0299">
      <w:pPr>
        <w:ind w:left="2832" w:hanging="2832"/>
      </w:pPr>
      <w:r w:rsidRPr="004470FC">
        <w:t>schulbezogenen Veranstaltung</w:t>
      </w:r>
      <w:r w:rsidR="000E0BA1">
        <w:t xml:space="preserve"> zu erklären.</w:t>
      </w:r>
      <w:r w:rsidR="009B0299">
        <w:t xml:space="preserve"> </w:t>
      </w:r>
      <w:r w:rsidR="00B8791B">
        <w:t xml:space="preserve">Einzelwertung lt. Wettkampfordnung des ÖSV. </w:t>
      </w:r>
    </w:p>
    <w:p w:rsidR="00B63192" w:rsidRDefault="00B63192" w:rsidP="00B8791B">
      <w:pPr>
        <w:ind w:firstLine="6"/>
        <w:jc w:val="both"/>
      </w:pPr>
    </w:p>
    <w:p w:rsidR="00B8791B" w:rsidRDefault="00B8791B" w:rsidP="00B8791B">
      <w:pPr>
        <w:ind w:firstLine="6"/>
        <w:jc w:val="both"/>
      </w:pPr>
      <w:r>
        <w:t xml:space="preserve">Es wird darauf hingewiesen, dass in Hinsicht auf die Sicherheit der </w:t>
      </w:r>
      <w:proofErr w:type="spellStart"/>
      <w:r>
        <w:t>SchülerInnen</w:t>
      </w:r>
      <w:proofErr w:type="spellEnd"/>
      <w:r>
        <w:t xml:space="preserve"> </w:t>
      </w:r>
      <w:r>
        <w:rPr>
          <w:b/>
          <w:u w:val="single"/>
        </w:rPr>
        <w:t>Helmpflicht</w:t>
      </w:r>
      <w:r>
        <w:rPr>
          <w:b/>
        </w:rPr>
        <w:t xml:space="preserve"> </w:t>
      </w:r>
      <w:r>
        <w:t>besteht.</w:t>
      </w:r>
    </w:p>
    <w:p w:rsidR="00680DD7" w:rsidRDefault="00680DD7" w:rsidP="00B8791B">
      <w:pPr>
        <w:rPr>
          <w:rFonts w:ascii="Arial" w:hAnsi="Arial" w:cs="Arial"/>
          <w:sz w:val="22"/>
          <w:szCs w:val="22"/>
        </w:rPr>
      </w:pPr>
    </w:p>
    <w:p w:rsidR="00354565" w:rsidRDefault="00354565" w:rsidP="00B8791B">
      <w:pPr>
        <w:rPr>
          <w:rFonts w:ascii="Arial" w:hAnsi="Arial" w:cs="Arial"/>
          <w:sz w:val="22"/>
          <w:szCs w:val="22"/>
        </w:rPr>
      </w:pPr>
    </w:p>
    <w:p w:rsidR="00B8791B" w:rsidRDefault="00B8791B" w:rsidP="00B879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</w:p>
    <w:p w:rsidR="00B8791B" w:rsidRDefault="00B8791B" w:rsidP="00B8791B">
      <w:pPr>
        <w:rPr>
          <w:rFonts w:ascii="Arial" w:hAnsi="Arial" w:cs="Arial"/>
          <w:sz w:val="22"/>
          <w:szCs w:val="22"/>
        </w:rPr>
      </w:pPr>
    </w:p>
    <w:p w:rsidR="00B8791B" w:rsidRDefault="00B8791B" w:rsidP="00B879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den </w:t>
      </w:r>
      <w:r w:rsidR="00FE1796">
        <w:rPr>
          <w:rFonts w:ascii="Arial" w:hAnsi="Arial" w:cs="Arial"/>
          <w:sz w:val="22"/>
          <w:szCs w:val="22"/>
        </w:rPr>
        <w:t>Bildungsdirektor</w:t>
      </w:r>
    </w:p>
    <w:p w:rsidR="00F223C4" w:rsidRDefault="00680DD7" w:rsidP="004470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RR </w:t>
      </w:r>
      <w:r w:rsidR="00D9460A">
        <w:rPr>
          <w:rFonts w:ascii="Arial" w:hAnsi="Arial" w:cs="Arial"/>
          <w:sz w:val="22"/>
          <w:szCs w:val="22"/>
        </w:rPr>
        <w:t>Robert Thalhammer</w:t>
      </w:r>
      <w:r w:rsidR="00444C5D">
        <w:rPr>
          <w:rFonts w:ascii="Arial" w:hAnsi="Arial" w:cs="Arial"/>
          <w:sz w:val="22"/>
          <w:szCs w:val="22"/>
        </w:rPr>
        <w:t>, BEd</w:t>
      </w:r>
    </w:p>
    <w:p w:rsidR="009B0299" w:rsidRDefault="009B0299" w:rsidP="004470FC">
      <w:r>
        <w:rPr>
          <w:rFonts w:ascii="Arial" w:hAnsi="Arial" w:cs="Arial"/>
          <w:sz w:val="22"/>
          <w:szCs w:val="22"/>
        </w:rPr>
        <w:t>Pflichtschulinspektor</w:t>
      </w:r>
    </w:p>
    <w:sectPr w:rsidR="009B0299" w:rsidSect="00CD507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53" w:right="1134" w:bottom="1134" w:left="1418" w:header="1281" w:footer="36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5E6" w:rsidRDefault="008255E6">
      <w:r>
        <w:separator/>
      </w:r>
    </w:p>
  </w:endnote>
  <w:endnote w:type="continuationSeparator" w:id="0">
    <w:p w:rsidR="008255E6" w:rsidRDefault="0082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9B" w:rsidRDefault="00D01F9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D01F9B" w:rsidRDefault="00D01F9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9B" w:rsidRPr="00C630A8" w:rsidRDefault="00D01F9B" w:rsidP="00D75509">
    <w:pPr>
      <w:pStyle w:val="Kopfzeile"/>
      <w:jc w:val="center"/>
      <w:rPr>
        <w:sz w:val="14"/>
        <w:szCs w:val="14"/>
      </w:rPr>
    </w:pPr>
    <w:r w:rsidRPr="00C630A8">
      <w:rPr>
        <w:sz w:val="14"/>
        <w:szCs w:val="14"/>
      </w:rPr>
      <w:t xml:space="preserve">Seite </w:t>
    </w:r>
    <w:r w:rsidRPr="00C630A8">
      <w:rPr>
        <w:rStyle w:val="Seitenzahl"/>
        <w:sz w:val="14"/>
        <w:szCs w:val="14"/>
      </w:rPr>
      <w:fldChar w:fldCharType="begin"/>
    </w:r>
    <w:r w:rsidRPr="00C630A8">
      <w:rPr>
        <w:rStyle w:val="Seitenzahl"/>
        <w:sz w:val="14"/>
        <w:szCs w:val="14"/>
      </w:rPr>
      <w:instrText xml:space="preserve"> PAGE </w:instrText>
    </w:r>
    <w:r w:rsidRPr="00C630A8">
      <w:rPr>
        <w:rStyle w:val="Seitenzahl"/>
        <w:sz w:val="14"/>
        <w:szCs w:val="14"/>
      </w:rPr>
      <w:fldChar w:fldCharType="separate"/>
    </w:r>
    <w:r w:rsidR="000F7DFF">
      <w:rPr>
        <w:rStyle w:val="Seitenzahl"/>
        <w:noProof/>
        <w:sz w:val="14"/>
        <w:szCs w:val="14"/>
      </w:rPr>
      <w:t>2</w:t>
    </w:r>
    <w:r w:rsidRPr="00C630A8">
      <w:rPr>
        <w:rStyle w:val="Seitenzahl"/>
        <w:sz w:val="14"/>
        <w:szCs w:val="14"/>
      </w:rPr>
      <w:fldChar w:fldCharType="end"/>
    </w:r>
    <w:r w:rsidRPr="00C630A8">
      <w:rPr>
        <w:rStyle w:val="Seitenzahl"/>
        <w:sz w:val="14"/>
        <w:szCs w:val="14"/>
      </w:rPr>
      <w:t xml:space="preserve"> von </w:t>
    </w:r>
    <w:r w:rsidR="00FE1796">
      <w:rPr>
        <w:rStyle w:val="Seitenzahl"/>
        <w:noProof/>
        <w:sz w:val="14"/>
        <w:szCs w:val="14"/>
      </w:rPr>
      <w:fldChar w:fldCharType="begin"/>
    </w:r>
    <w:r w:rsidR="00FE1796">
      <w:rPr>
        <w:rStyle w:val="Seitenzahl"/>
        <w:noProof/>
        <w:sz w:val="14"/>
        <w:szCs w:val="14"/>
      </w:rPr>
      <w:instrText xml:space="preserve"> NUMPAGES  \* MERGEFORMAT </w:instrText>
    </w:r>
    <w:r w:rsidR="00FE1796">
      <w:rPr>
        <w:rStyle w:val="Seitenzahl"/>
        <w:noProof/>
        <w:sz w:val="14"/>
        <w:szCs w:val="14"/>
      </w:rPr>
      <w:fldChar w:fldCharType="separate"/>
    </w:r>
    <w:r w:rsidR="000F7DFF">
      <w:rPr>
        <w:rStyle w:val="Seitenzahl"/>
        <w:noProof/>
        <w:sz w:val="14"/>
        <w:szCs w:val="14"/>
      </w:rPr>
      <w:t>2</w:t>
    </w:r>
    <w:r w:rsidR="00FE1796">
      <w:rPr>
        <w:rStyle w:val="Seitenzahl"/>
        <w:noProof/>
        <w:sz w:val="14"/>
        <w:szCs w:val="14"/>
      </w:rPr>
      <w:fldChar w:fldCharType="end"/>
    </w:r>
    <w:r w:rsidRPr="00C630A8">
      <w:rPr>
        <w:rStyle w:val="Seitenzahl"/>
        <w:sz w:val="14"/>
        <w:szCs w:val="14"/>
      </w:rPr>
      <w:t xml:space="preserve"> </w:t>
    </w:r>
  </w:p>
  <w:p w:rsidR="00D01F9B" w:rsidRDefault="00D01F9B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9B" w:rsidRDefault="00D01F9B" w:rsidP="00123479">
    <w:pPr>
      <w:pStyle w:val="Fuzeile"/>
      <w:tabs>
        <w:tab w:val="clear" w:pos="4536"/>
        <w:tab w:val="clear" w:pos="9072"/>
        <w:tab w:val="right" w:pos="9356"/>
      </w:tabs>
      <w:spacing w:line="180" w:lineRule="exact"/>
      <w:rPr>
        <w:sz w:val="14"/>
        <w:szCs w:val="14"/>
      </w:rPr>
    </w:pPr>
    <w:r w:rsidRPr="00960EFB">
      <w:rPr>
        <w:sz w:val="14"/>
        <w:szCs w:val="14"/>
      </w:rPr>
      <w:t>DVR.0064351</w:t>
    </w:r>
    <w:r w:rsidRPr="00960EFB">
      <w:rPr>
        <w:sz w:val="14"/>
        <w:szCs w:val="14"/>
      </w:rPr>
      <w:tab/>
      <w:t xml:space="preserve">Parteienverkehr </w:t>
    </w:r>
    <w:r>
      <w:rPr>
        <w:sz w:val="14"/>
        <w:szCs w:val="14"/>
      </w:rPr>
      <w:t>Montag bis Freitag 08.00 - 12.00</w:t>
    </w:r>
    <w:r w:rsidRPr="00960EFB">
      <w:rPr>
        <w:sz w:val="14"/>
        <w:szCs w:val="14"/>
      </w:rPr>
      <w:t xml:space="preserve"> Uhr</w:t>
    </w:r>
  </w:p>
  <w:p w:rsidR="00D01F9B" w:rsidRPr="00960EFB" w:rsidRDefault="00D01F9B" w:rsidP="00123479">
    <w:pPr>
      <w:pStyle w:val="Fuzeile"/>
      <w:tabs>
        <w:tab w:val="clear" w:pos="4536"/>
        <w:tab w:val="clear" w:pos="9072"/>
        <w:tab w:val="right" w:pos="9356"/>
      </w:tabs>
      <w:spacing w:line="180" w:lineRule="exact"/>
      <w:rPr>
        <w:sz w:val="14"/>
        <w:szCs w:val="14"/>
      </w:rPr>
    </w:pPr>
    <w:r>
      <w:rPr>
        <w:sz w:val="14"/>
        <w:szCs w:val="14"/>
      </w:rPr>
      <w:tab/>
      <w:t>und nach Vereinbarung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5E6" w:rsidRDefault="008255E6">
      <w:r>
        <w:separator/>
      </w:r>
    </w:p>
  </w:footnote>
  <w:footnote w:type="continuationSeparator" w:id="0">
    <w:p w:rsidR="008255E6" w:rsidRDefault="0082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9B" w:rsidRDefault="00D01F9B" w:rsidP="000941C7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9B" w:rsidRDefault="00DE243A" w:rsidP="00A55F87">
    <w:pPr>
      <w:pStyle w:val="Kopfzeile"/>
      <w:jc w:val="right"/>
    </w:pPr>
    <w:r>
      <w:rPr>
        <w:noProof/>
        <w:lang w:val="de-AT"/>
      </w:rPr>
      <w:drawing>
        <wp:anchor distT="0" distB="0" distL="114300" distR="114300" simplePos="0" relativeHeight="251657728" behindDoc="1" locked="0" layoutInCell="1" allowOverlap="1" wp14:anchorId="524B20A8" wp14:editId="2730A0BA">
          <wp:simplePos x="0" y="0"/>
          <wp:positionH relativeFrom="column">
            <wp:posOffset>3134360</wp:posOffset>
          </wp:positionH>
          <wp:positionV relativeFrom="paragraph">
            <wp:posOffset>-422275</wp:posOffset>
          </wp:positionV>
          <wp:extent cx="2915920" cy="593090"/>
          <wp:effectExtent l="0" t="0" r="0" b="0"/>
          <wp:wrapTight wrapText="bothSides">
            <wp:wrapPolygon edited="0">
              <wp:start x="0" y="0"/>
              <wp:lineTo x="0" y="20814"/>
              <wp:lineTo x="21449" y="20814"/>
              <wp:lineTo x="21449" y="0"/>
              <wp:lineTo x="0" y="0"/>
            </wp:wrapPolygon>
          </wp:wrapTight>
          <wp:docPr id="5" name="Bild 5" descr="Gmund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mund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2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C2A967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AAEF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AA526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F05FE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DE3F1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CD35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2AEE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8728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BEBF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48874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F0B8F"/>
    <w:multiLevelType w:val="hybridMultilevel"/>
    <w:tmpl w:val="4392870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9154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3A"/>
    <w:rsid w:val="000012AB"/>
    <w:rsid w:val="00012250"/>
    <w:rsid w:val="00050443"/>
    <w:rsid w:val="00072EFE"/>
    <w:rsid w:val="000941C7"/>
    <w:rsid w:val="00096461"/>
    <w:rsid w:val="000A3C78"/>
    <w:rsid w:val="000A5F9D"/>
    <w:rsid w:val="000D5A6F"/>
    <w:rsid w:val="000E0BA1"/>
    <w:rsid w:val="000F0CBE"/>
    <w:rsid w:val="000F7DFF"/>
    <w:rsid w:val="00111A33"/>
    <w:rsid w:val="00123479"/>
    <w:rsid w:val="001244DC"/>
    <w:rsid w:val="00132B7F"/>
    <w:rsid w:val="0013774B"/>
    <w:rsid w:val="001543BB"/>
    <w:rsid w:val="00177AEF"/>
    <w:rsid w:val="001A352D"/>
    <w:rsid w:val="001C07C5"/>
    <w:rsid w:val="001C78DE"/>
    <w:rsid w:val="001F0017"/>
    <w:rsid w:val="00202F54"/>
    <w:rsid w:val="00211E32"/>
    <w:rsid w:val="00236D99"/>
    <w:rsid w:val="00236ED5"/>
    <w:rsid w:val="00240F9E"/>
    <w:rsid w:val="002B0D0E"/>
    <w:rsid w:val="002B6A2C"/>
    <w:rsid w:val="002D2D74"/>
    <w:rsid w:val="00300300"/>
    <w:rsid w:val="00305A65"/>
    <w:rsid w:val="00340D7A"/>
    <w:rsid w:val="00354565"/>
    <w:rsid w:val="003851BE"/>
    <w:rsid w:val="003C384D"/>
    <w:rsid w:val="003E53E9"/>
    <w:rsid w:val="00430A62"/>
    <w:rsid w:val="00444777"/>
    <w:rsid w:val="00444C5D"/>
    <w:rsid w:val="004470FC"/>
    <w:rsid w:val="00493943"/>
    <w:rsid w:val="004C59C4"/>
    <w:rsid w:val="004C73E5"/>
    <w:rsid w:val="004D6B13"/>
    <w:rsid w:val="004D72D1"/>
    <w:rsid w:val="004F10FE"/>
    <w:rsid w:val="004F1594"/>
    <w:rsid w:val="005020ED"/>
    <w:rsid w:val="00504E1B"/>
    <w:rsid w:val="005209E9"/>
    <w:rsid w:val="00530862"/>
    <w:rsid w:val="00531C50"/>
    <w:rsid w:val="005442AC"/>
    <w:rsid w:val="00555771"/>
    <w:rsid w:val="00563517"/>
    <w:rsid w:val="005C2C65"/>
    <w:rsid w:val="005D34CA"/>
    <w:rsid w:val="005E317C"/>
    <w:rsid w:val="00602306"/>
    <w:rsid w:val="0064487C"/>
    <w:rsid w:val="006458AB"/>
    <w:rsid w:val="00671269"/>
    <w:rsid w:val="00674F20"/>
    <w:rsid w:val="00680DD7"/>
    <w:rsid w:val="006F0AE0"/>
    <w:rsid w:val="0071358E"/>
    <w:rsid w:val="0072513A"/>
    <w:rsid w:val="00731715"/>
    <w:rsid w:val="007959D9"/>
    <w:rsid w:val="00824D7E"/>
    <w:rsid w:val="008255E6"/>
    <w:rsid w:val="00832E1A"/>
    <w:rsid w:val="008A0CD9"/>
    <w:rsid w:val="008A1947"/>
    <w:rsid w:val="008D182C"/>
    <w:rsid w:val="008E565D"/>
    <w:rsid w:val="0091636F"/>
    <w:rsid w:val="00922FA2"/>
    <w:rsid w:val="009275B8"/>
    <w:rsid w:val="009376A1"/>
    <w:rsid w:val="00960EFB"/>
    <w:rsid w:val="00970497"/>
    <w:rsid w:val="00972279"/>
    <w:rsid w:val="00990A88"/>
    <w:rsid w:val="009B0299"/>
    <w:rsid w:val="009F5110"/>
    <w:rsid w:val="009F7711"/>
    <w:rsid w:val="00A347A8"/>
    <w:rsid w:val="00A55F87"/>
    <w:rsid w:val="00A6749B"/>
    <w:rsid w:val="00A71B09"/>
    <w:rsid w:val="00A9434B"/>
    <w:rsid w:val="00AA1D30"/>
    <w:rsid w:val="00AA59C9"/>
    <w:rsid w:val="00AC651E"/>
    <w:rsid w:val="00AE536C"/>
    <w:rsid w:val="00B314A7"/>
    <w:rsid w:val="00B5550E"/>
    <w:rsid w:val="00B63192"/>
    <w:rsid w:val="00B771BC"/>
    <w:rsid w:val="00B8791B"/>
    <w:rsid w:val="00BB7DB8"/>
    <w:rsid w:val="00BC3A87"/>
    <w:rsid w:val="00C24EF5"/>
    <w:rsid w:val="00C55144"/>
    <w:rsid w:val="00C56AD3"/>
    <w:rsid w:val="00C630A8"/>
    <w:rsid w:val="00C66A5B"/>
    <w:rsid w:val="00C80084"/>
    <w:rsid w:val="00C80308"/>
    <w:rsid w:val="00CB15DA"/>
    <w:rsid w:val="00CC7ABB"/>
    <w:rsid w:val="00CD5070"/>
    <w:rsid w:val="00D01F9B"/>
    <w:rsid w:val="00D43FCC"/>
    <w:rsid w:val="00D54C0F"/>
    <w:rsid w:val="00D56B04"/>
    <w:rsid w:val="00D627CE"/>
    <w:rsid w:val="00D75509"/>
    <w:rsid w:val="00D766A6"/>
    <w:rsid w:val="00D8610B"/>
    <w:rsid w:val="00D9460A"/>
    <w:rsid w:val="00DA2CA0"/>
    <w:rsid w:val="00DA4F99"/>
    <w:rsid w:val="00DD477D"/>
    <w:rsid w:val="00DE243A"/>
    <w:rsid w:val="00E0093B"/>
    <w:rsid w:val="00E1306F"/>
    <w:rsid w:val="00E20282"/>
    <w:rsid w:val="00E2704A"/>
    <w:rsid w:val="00E349CD"/>
    <w:rsid w:val="00E36F2F"/>
    <w:rsid w:val="00E42F92"/>
    <w:rsid w:val="00E457F7"/>
    <w:rsid w:val="00E57306"/>
    <w:rsid w:val="00E65BFE"/>
    <w:rsid w:val="00E65C4A"/>
    <w:rsid w:val="00E72DE7"/>
    <w:rsid w:val="00E804AD"/>
    <w:rsid w:val="00EA6B20"/>
    <w:rsid w:val="00EB2C12"/>
    <w:rsid w:val="00EB3390"/>
    <w:rsid w:val="00EB4B5B"/>
    <w:rsid w:val="00EE0EF4"/>
    <w:rsid w:val="00EE7360"/>
    <w:rsid w:val="00F21F70"/>
    <w:rsid w:val="00F223C4"/>
    <w:rsid w:val="00F30BC4"/>
    <w:rsid w:val="00F7021F"/>
    <w:rsid w:val="00F81720"/>
    <w:rsid w:val="00F83C5D"/>
    <w:rsid w:val="00FD22C8"/>
    <w:rsid w:val="00FE1796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D1013CF6-21D7-4524-B49B-1F679491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0EFB"/>
    <w:pPr>
      <w:spacing w:line="300" w:lineRule="exact"/>
    </w:pPr>
    <w:rPr>
      <w:rFonts w:ascii="Verdana" w:hAnsi="Verdana"/>
      <w:lang w:val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5442AC"/>
    <w:pPr>
      <w:keepNext/>
      <w:spacing w:line="240" w:lineRule="auto"/>
      <w:jc w:val="center"/>
      <w:outlineLvl w:val="0"/>
    </w:pPr>
    <w:rPr>
      <w:rFonts w:ascii="Arial" w:hAnsi="Arial"/>
      <w:b/>
      <w:sz w:val="26"/>
      <w:u w:val="singl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A943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340D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locked/>
    <w:rsid w:val="00340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locked/>
    <w:rsid w:val="00340D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340D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locked/>
    <w:rsid w:val="00340D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340D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340D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447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Pr>
      <w:rFonts w:ascii="Verdana" w:hAnsi="Verdana"/>
      <w:sz w:val="20"/>
      <w:lang w:val="x-none" w:eastAsia="de-AT"/>
    </w:rPr>
  </w:style>
  <w:style w:type="paragraph" w:styleId="Fuzeile">
    <w:name w:val="footer"/>
    <w:basedOn w:val="Standard"/>
    <w:link w:val="FuzeileZchn"/>
    <w:rsid w:val="005020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Pr>
      <w:rFonts w:ascii="Verdana" w:hAnsi="Verdana"/>
      <w:sz w:val="20"/>
      <w:lang w:val="x-none" w:eastAsia="de-AT"/>
    </w:rPr>
  </w:style>
  <w:style w:type="character" w:styleId="Seitenzahl">
    <w:name w:val="page number"/>
    <w:basedOn w:val="Absatz-Standardschriftart"/>
    <w:rsid w:val="00444777"/>
  </w:style>
  <w:style w:type="paragraph" w:styleId="Textkrper">
    <w:name w:val="Body Text"/>
    <w:basedOn w:val="Standard"/>
    <w:link w:val="TextkrperZchn"/>
    <w:rsid w:val="005020ED"/>
    <w:pPr>
      <w:spacing w:line="360" w:lineRule="auto"/>
      <w:jc w:val="both"/>
    </w:pPr>
  </w:style>
  <w:style w:type="character" w:customStyle="1" w:styleId="TextkrperZchn">
    <w:name w:val="Textkörper Zchn"/>
    <w:link w:val="Textkrper"/>
    <w:semiHidden/>
    <w:locked/>
    <w:rPr>
      <w:rFonts w:ascii="Verdana" w:hAnsi="Verdana"/>
      <w:sz w:val="20"/>
      <w:lang w:val="x-none" w:eastAsia="de-AT"/>
    </w:rPr>
  </w:style>
  <w:style w:type="paragraph" w:customStyle="1" w:styleId="Bearbeiter">
    <w:name w:val="Bearbeiter"/>
    <w:basedOn w:val="Standard"/>
    <w:rsid w:val="00960EFB"/>
    <w:pPr>
      <w:framePr w:wrap="around" w:vAnchor="text" w:hAnchor="text" w:y="1"/>
      <w:jc w:val="right"/>
    </w:pPr>
    <w:rPr>
      <w:noProof/>
      <w:sz w:val="14"/>
    </w:rPr>
  </w:style>
  <w:style w:type="paragraph" w:customStyle="1" w:styleId="Titel1">
    <w:name w:val="Titel1"/>
    <w:basedOn w:val="Textkrper"/>
    <w:rsid w:val="006F0AE0"/>
    <w:pPr>
      <w:spacing w:before="600" w:line="320" w:lineRule="exact"/>
    </w:pPr>
    <w:rPr>
      <w:b/>
      <w:noProof/>
    </w:rPr>
  </w:style>
  <w:style w:type="paragraph" w:styleId="Sprechblasentext">
    <w:name w:val="Balloon Text"/>
    <w:basedOn w:val="Standard"/>
    <w:link w:val="SprechblasentextZchn"/>
    <w:rsid w:val="00305A6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locked/>
    <w:rsid w:val="00305A65"/>
    <w:rPr>
      <w:rFonts w:ascii="Lucida Grande" w:hAnsi="Lucida Grande"/>
      <w:sz w:val="18"/>
      <w:lang w:val="x-none" w:eastAsia="de-AT"/>
    </w:rPr>
  </w:style>
  <w:style w:type="character" w:styleId="Hyperlink">
    <w:name w:val="Hyperlink"/>
    <w:basedOn w:val="Absatz-Standardschriftart"/>
    <w:rsid w:val="004D72D1"/>
    <w:rPr>
      <w:color w:val="0000FF"/>
      <w:u w:val="single"/>
    </w:rPr>
  </w:style>
  <w:style w:type="character" w:styleId="BesuchterHyperlink">
    <w:name w:val="FollowedHyperlink"/>
    <w:basedOn w:val="Absatz-Standardschriftart"/>
    <w:rsid w:val="004D72D1"/>
    <w:rPr>
      <w:color w:val="800080"/>
      <w:u w:val="single"/>
    </w:rPr>
  </w:style>
  <w:style w:type="paragraph" w:styleId="Textkrper-Zeileneinzug">
    <w:name w:val="Body Text Indent"/>
    <w:basedOn w:val="Standard"/>
    <w:link w:val="Textkrper-ZeileneinzugZchn"/>
    <w:rsid w:val="005442A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442AC"/>
    <w:rPr>
      <w:rFonts w:ascii="Verdana" w:hAnsi="Verdana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5442AC"/>
    <w:rPr>
      <w:rFonts w:ascii="Arial" w:hAnsi="Arial"/>
      <w:b/>
      <w:sz w:val="26"/>
      <w:u w:val="single"/>
      <w:lang w:val="de-DE"/>
    </w:rPr>
  </w:style>
  <w:style w:type="paragraph" w:styleId="Listenabsatz">
    <w:name w:val="List Paragraph"/>
    <w:basedOn w:val="Standard"/>
    <w:uiPriority w:val="34"/>
    <w:qFormat/>
    <w:rsid w:val="005442AC"/>
    <w:pPr>
      <w:spacing w:line="240" w:lineRule="auto"/>
      <w:ind w:left="720"/>
      <w:contextualSpacing/>
    </w:pPr>
    <w:rPr>
      <w:rFonts w:ascii="Arial" w:eastAsia="Calibri" w:hAnsi="Arial"/>
      <w:sz w:val="22"/>
      <w:szCs w:val="22"/>
      <w:lang w:val="de-AT" w:eastAsia="en-US"/>
    </w:rPr>
  </w:style>
  <w:style w:type="character" w:customStyle="1" w:styleId="berschrift2Zchn">
    <w:name w:val="Überschrift 2 Zchn"/>
    <w:basedOn w:val="Absatz-Standardschriftart"/>
    <w:link w:val="berschrift2"/>
    <w:semiHidden/>
    <w:rsid w:val="00A94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styleId="Abbildungsverzeichnis">
    <w:name w:val="table of figures"/>
    <w:basedOn w:val="Standard"/>
    <w:next w:val="Standard"/>
    <w:semiHidden/>
    <w:unhideWhenUsed/>
    <w:rsid w:val="00340D7A"/>
  </w:style>
  <w:style w:type="paragraph" w:styleId="Anrede">
    <w:name w:val="Salutation"/>
    <w:basedOn w:val="Standard"/>
    <w:next w:val="Standard"/>
    <w:link w:val="AnredeZchn"/>
    <w:rsid w:val="00340D7A"/>
  </w:style>
  <w:style w:type="character" w:customStyle="1" w:styleId="AnredeZchn">
    <w:name w:val="Anrede Zchn"/>
    <w:basedOn w:val="Absatz-Standardschriftart"/>
    <w:link w:val="Anrede"/>
    <w:rsid w:val="00340D7A"/>
    <w:rPr>
      <w:rFonts w:ascii="Verdana" w:hAnsi="Verdana"/>
      <w:lang w:val="de-DE"/>
    </w:rPr>
  </w:style>
  <w:style w:type="paragraph" w:styleId="Aufzhlungszeichen">
    <w:name w:val="List Bullet"/>
    <w:basedOn w:val="Standard"/>
    <w:semiHidden/>
    <w:unhideWhenUsed/>
    <w:rsid w:val="00340D7A"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rsid w:val="00340D7A"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rsid w:val="00340D7A"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rsid w:val="00340D7A"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rsid w:val="00340D7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locked/>
    <w:rsid w:val="00340D7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cktext">
    <w:name w:val="Block Text"/>
    <w:basedOn w:val="Standard"/>
    <w:semiHidden/>
    <w:unhideWhenUsed/>
    <w:rsid w:val="00340D7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rsid w:val="00340D7A"/>
  </w:style>
  <w:style w:type="character" w:customStyle="1" w:styleId="DatumZchn">
    <w:name w:val="Datum Zchn"/>
    <w:basedOn w:val="Absatz-Standardschriftart"/>
    <w:link w:val="Datum"/>
    <w:rsid w:val="00340D7A"/>
    <w:rPr>
      <w:rFonts w:ascii="Verdana" w:hAnsi="Verdana"/>
      <w:lang w:val="de-DE"/>
    </w:rPr>
  </w:style>
  <w:style w:type="paragraph" w:styleId="Dokumentstruktur">
    <w:name w:val="Document Map"/>
    <w:basedOn w:val="Standard"/>
    <w:link w:val="DokumentstrukturZchn"/>
    <w:semiHidden/>
    <w:unhideWhenUsed/>
    <w:rsid w:val="00340D7A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340D7A"/>
    <w:rPr>
      <w:rFonts w:ascii="Segoe UI" w:hAnsi="Segoe UI" w:cs="Segoe UI"/>
      <w:sz w:val="16"/>
      <w:szCs w:val="16"/>
      <w:lang w:val="de-DE"/>
    </w:rPr>
  </w:style>
  <w:style w:type="paragraph" w:styleId="E-Mail-Signatur">
    <w:name w:val="E-mail Signature"/>
    <w:basedOn w:val="Standard"/>
    <w:link w:val="E-Mail-SignaturZchn"/>
    <w:semiHidden/>
    <w:unhideWhenUsed/>
    <w:rsid w:val="00340D7A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  <w:rsid w:val="00340D7A"/>
    <w:rPr>
      <w:rFonts w:ascii="Verdana" w:hAnsi="Verdana"/>
      <w:lang w:val="de-DE"/>
    </w:rPr>
  </w:style>
  <w:style w:type="paragraph" w:styleId="Endnotentext">
    <w:name w:val="endnote text"/>
    <w:basedOn w:val="Standard"/>
    <w:link w:val="EndnotentextZchn"/>
    <w:semiHidden/>
    <w:unhideWhenUsed/>
    <w:rsid w:val="00340D7A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semiHidden/>
    <w:rsid w:val="00340D7A"/>
    <w:rPr>
      <w:rFonts w:ascii="Verdana" w:hAnsi="Verdana"/>
      <w:lang w:val="de-DE"/>
    </w:r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rsid w:val="00340D7A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340D7A"/>
    <w:rPr>
      <w:rFonts w:ascii="Verdana" w:hAnsi="Verdana"/>
      <w:lang w:val="de-DE"/>
    </w:rPr>
  </w:style>
  <w:style w:type="paragraph" w:styleId="Funotentext">
    <w:name w:val="footnote text"/>
    <w:basedOn w:val="Standard"/>
    <w:link w:val="FunotentextZchn"/>
    <w:semiHidden/>
    <w:unhideWhenUsed/>
    <w:rsid w:val="00340D7A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semiHidden/>
    <w:rsid w:val="00340D7A"/>
    <w:rPr>
      <w:rFonts w:ascii="Verdana" w:hAnsi="Verdana"/>
      <w:lang w:val="de-DE"/>
    </w:rPr>
  </w:style>
  <w:style w:type="paragraph" w:styleId="Gruformel">
    <w:name w:val="Closing"/>
    <w:basedOn w:val="Standard"/>
    <w:link w:val="GruformelZchn"/>
    <w:semiHidden/>
    <w:unhideWhenUsed/>
    <w:rsid w:val="00340D7A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340D7A"/>
    <w:rPr>
      <w:rFonts w:ascii="Verdana" w:hAnsi="Verdana"/>
      <w:lang w:val="de-DE"/>
    </w:rPr>
  </w:style>
  <w:style w:type="paragraph" w:styleId="HTMLAdresse">
    <w:name w:val="HTML Address"/>
    <w:basedOn w:val="Standard"/>
    <w:link w:val="HTMLAdresseZchn"/>
    <w:semiHidden/>
    <w:unhideWhenUsed/>
    <w:rsid w:val="00340D7A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340D7A"/>
    <w:rPr>
      <w:rFonts w:ascii="Verdana" w:hAnsi="Verdana"/>
      <w:i/>
      <w:iCs/>
      <w:lang w:val="de-DE"/>
    </w:rPr>
  </w:style>
  <w:style w:type="paragraph" w:styleId="HTMLVorformatiert">
    <w:name w:val="HTML Preformatted"/>
    <w:basedOn w:val="Standard"/>
    <w:link w:val="HTMLVorformatiertZchn"/>
    <w:semiHidden/>
    <w:unhideWhenUsed/>
    <w:rsid w:val="00340D7A"/>
    <w:pPr>
      <w:spacing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340D7A"/>
    <w:rPr>
      <w:rFonts w:ascii="Consolas" w:hAnsi="Consolas"/>
      <w:lang w:val="de-DE"/>
    </w:rPr>
  </w:style>
  <w:style w:type="paragraph" w:styleId="Index1">
    <w:name w:val="index 1"/>
    <w:basedOn w:val="Standard"/>
    <w:next w:val="Standard"/>
    <w:autoRedefine/>
    <w:semiHidden/>
    <w:unhideWhenUsed/>
    <w:rsid w:val="00340D7A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semiHidden/>
    <w:unhideWhenUsed/>
    <w:rsid w:val="00340D7A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semiHidden/>
    <w:unhideWhenUsed/>
    <w:rsid w:val="00340D7A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semiHidden/>
    <w:unhideWhenUsed/>
    <w:rsid w:val="00340D7A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semiHidden/>
    <w:unhideWhenUsed/>
    <w:rsid w:val="00340D7A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semiHidden/>
    <w:unhideWhenUsed/>
    <w:rsid w:val="00340D7A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semiHidden/>
    <w:unhideWhenUsed/>
    <w:rsid w:val="00340D7A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semiHidden/>
    <w:unhideWhenUsed/>
    <w:rsid w:val="00340D7A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semiHidden/>
    <w:unhideWhenUsed/>
    <w:rsid w:val="00340D7A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semiHidden/>
    <w:unhideWhenUsed/>
    <w:rsid w:val="00340D7A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40D7A"/>
    <w:pPr>
      <w:keepLines/>
      <w:spacing w:before="240" w:line="300" w:lineRule="exact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40D7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40D7A"/>
    <w:rPr>
      <w:rFonts w:ascii="Verdana" w:hAnsi="Verdana"/>
      <w:i/>
      <w:iCs/>
      <w:color w:val="4F81BD" w:themeColor="accent1"/>
      <w:lang w:val="de-DE"/>
    </w:rPr>
  </w:style>
  <w:style w:type="paragraph" w:styleId="KeinLeerraum">
    <w:name w:val="No Spacing"/>
    <w:uiPriority w:val="1"/>
    <w:qFormat/>
    <w:rsid w:val="00340D7A"/>
    <w:rPr>
      <w:rFonts w:ascii="Verdana" w:hAnsi="Verdana"/>
      <w:lang w:val="de-DE"/>
    </w:rPr>
  </w:style>
  <w:style w:type="paragraph" w:styleId="Kommentartext">
    <w:name w:val="annotation text"/>
    <w:basedOn w:val="Standard"/>
    <w:link w:val="KommentartextZchn"/>
    <w:semiHidden/>
    <w:unhideWhenUsed/>
    <w:rsid w:val="00340D7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340D7A"/>
    <w:rPr>
      <w:rFonts w:ascii="Verdana" w:hAnsi="Verdana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40D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40D7A"/>
    <w:rPr>
      <w:rFonts w:ascii="Verdana" w:hAnsi="Verdana"/>
      <w:b/>
      <w:bCs/>
      <w:lang w:val="de-DE"/>
    </w:rPr>
  </w:style>
  <w:style w:type="paragraph" w:styleId="Liste">
    <w:name w:val="List"/>
    <w:basedOn w:val="Standard"/>
    <w:semiHidden/>
    <w:unhideWhenUsed/>
    <w:rsid w:val="00340D7A"/>
    <w:pPr>
      <w:ind w:left="283" w:hanging="283"/>
      <w:contextualSpacing/>
    </w:pPr>
  </w:style>
  <w:style w:type="paragraph" w:styleId="Liste2">
    <w:name w:val="List 2"/>
    <w:basedOn w:val="Standard"/>
    <w:semiHidden/>
    <w:unhideWhenUsed/>
    <w:rsid w:val="00340D7A"/>
    <w:pPr>
      <w:ind w:left="566" w:hanging="283"/>
      <w:contextualSpacing/>
    </w:pPr>
  </w:style>
  <w:style w:type="paragraph" w:styleId="Liste3">
    <w:name w:val="List 3"/>
    <w:basedOn w:val="Standard"/>
    <w:semiHidden/>
    <w:unhideWhenUsed/>
    <w:rsid w:val="00340D7A"/>
    <w:pPr>
      <w:ind w:left="849" w:hanging="283"/>
      <w:contextualSpacing/>
    </w:pPr>
  </w:style>
  <w:style w:type="paragraph" w:styleId="Liste4">
    <w:name w:val="List 4"/>
    <w:basedOn w:val="Standard"/>
    <w:rsid w:val="00340D7A"/>
    <w:pPr>
      <w:ind w:left="1132" w:hanging="283"/>
      <w:contextualSpacing/>
    </w:pPr>
  </w:style>
  <w:style w:type="paragraph" w:styleId="Liste5">
    <w:name w:val="List 5"/>
    <w:basedOn w:val="Standard"/>
    <w:rsid w:val="00340D7A"/>
    <w:pPr>
      <w:ind w:left="1415" w:hanging="283"/>
      <w:contextualSpacing/>
    </w:pPr>
  </w:style>
  <w:style w:type="paragraph" w:styleId="Listenfortsetzung">
    <w:name w:val="List Continue"/>
    <w:basedOn w:val="Standard"/>
    <w:semiHidden/>
    <w:unhideWhenUsed/>
    <w:rsid w:val="00340D7A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unhideWhenUsed/>
    <w:rsid w:val="00340D7A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unhideWhenUsed/>
    <w:rsid w:val="00340D7A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unhideWhenUsed/>
    <w:rsid w:val="00340D7A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unhideWhenUsed/>
    <w:rsid w:val="00340D7A"/>
    <w:pPr>
      <w:spacing w:after="120"/>
      <w:ind w:left="1415"/>
      <w:contextualSpacing/>
    </w:pPr>
  </w:style>
  <w:style w:type="paragraph" w:styleId="Listennummer">
    <w:name w:val="List Number"/>
    <w:basedOn w:val="Standard"/>
    <w:rsid w:val="00340D7A"/>
    <w:pPr>
      <w:numPr>
        <w:numId w:val="8"/>
      </w:numPr>
      <w:contextualSpacing/>
    </w:pPr>
  </w:style>
  <w:style w:type="paragraph" w:styleId="Listennummer2">
    <w:name w:val="List Number 2"/>
    <w:basedOn w:val="Standard"/>
    <w:semiHidden/>
    <w:unhideWhenUsed/>
    <w:rsid w:val="00340D7A"/>
    <w:pPr>
      <w:numPr>
        <w:numId w:val="9"/>
      </w:numPr>
      <w:contextualSpacing/>
    </w:pPr>
  </w:style>
  <w:style w:type="paragraph" w:styleId="Listennummer3">
    <w:name w:val="List Number 3"/>
    <w:basedOn w:val="Standard"/>
    <w:semiHidden/>
    <w:unhideWhenUsed/>
    <w:rsid w:val="00340D7A"/>
    <w:pPr>
      <w:numPr>
        <w:numId w:val="10"/>
      </w:numPr>
      <w:contextualSpacing/>
    </w:pPr>
  </w:style>
  <w:style w:type="paragraph" w:styleId="Listennummer4">
    <w:name w:val="List Number 4"/>
    <w:basedOn w:val="Standard"/>
    <w:semiHidden/>
    <w:unhideWhenUsed/>
    <w:rsid w:val="00340D7A"/>
    <w:pPr>
      <w:numPr>
        <w:numId w:val="11"/>
      </w:numPr>
      <w:contextualSpacing/>
    </w:pPr>
  </w:style>
  <w:style w:type="paragraph" w:styleId="Listennummer5">
    <w:name w:val="List Number 5"/>
    <w:basedOn w:val="Standard"/>
    <w:semiHidden/>
    <w:unhideWhenUsed/>
    <w:rsid w:val="00340D7A"/>
    <w:pPr>
      <w:numPr>
        <w:numId w:val="1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340D7A"/>
  </w:style>
  <w:style w:type="paragraph" w:styleId="Makrotext">
    <w:name w:val="macro"/>
    <w:link w:val="MakrotextZchn"/>
    <w:semiHidden/>
    <w:unhideWhenUsed/>
    <w:rsid w:val="00340D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nsolas" w:hAnsi="Consolas"/>
      <w:lang w:val="de-DE"/>
    </w:rPr>
  </w:style>
  <w:style w:type="character" w:customStyle="1" w:styleId="MakrotextZchn">
    <w:name w:val="Makrotext Zchn"/>
    <w:basedOn w:val="Absatz-Standardschriftart"/>
    <w:link w:val="Makrotext"/>
    <w:semiHidden/>
    <w:rsid w:val="00340D7A"/>
    <w:rPr>
      <w:rFonts w:ascii="Consolas" w:hAnsi="Consolas"/>
      <w:lang w:val="de-DE"/>
    </w:rPr>
  </w:style>
  <w:style w:type="paragraph" w:styleId="Nachrichtenkopf">
    <w:name w:val="Message Header"/>
    <w:basedOn w:val="Standard"/>
    <w:link w:val="NachrichtenkopfZchn"/>
    <w:semiHidden/>
    <w:unhideWhenUsed/>
    <w:rsid w:val="00340D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340D7A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semiHidden/>
    <w:unhideWhenUsed/>
    <w:rsid w:val="00340D7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340D7A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semiHidden/>
    <w:unhideWhenUsed/>
    <w:rsid w:val="00340D7A"/>
    <w:pPr>
      <w:ind w:left="200" w:hanging="200"/>
    </w:pPr>
  </w:style>
  <w:style w:type="paragraph" w:styleId="RGV-berschrift">
    <w:name w:val="toa heading"/>
    <w:basedOn w:val="Standard"/>
    <w:next w:val="Standard"/>
    <w:semiHidden/>
    <w:unhideWhenUsed/>
    <w:rsid w:val="00340D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semiHidden/>
    <w:unhideWhenUsed/>
    <w:rsid w:val="00340D7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unhideWhenUsed/>
    <w:rsid w:val="00340D7A"/>
    <w:pPr>
      <w:ind w:left="708"/>
    </w:pPr>
  </w:style>
  <w:style w:type="paragraph" w:styleId="Textkrper2">
    <w:name w:val="Body Text 2"/>
    <w:basedOn w:val="Standard"/>
    <w:link w:val="Textkrper2Zchn"/>
    <w:semiHidden/>
    <w:unhideWhenUsed/>
    <w:rsid w:val="00340D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340D7A"/>
    <w:rPr>
      <w:rFonts w:ascii="Verdana" w:hAnsi="Verdana"/>
      <w:lang w:val="de-DE"/>
    </w:rPr>
  </w:style>
  <w:style w:type="paragraph" w:styleId="Textkrper3">
    <w:name w:val="Body Text 3"/>
    <w:basedOn w:val="Standard"/>
    <w:link w:val="Textkrper3Zchn"/>
    <w:semiHidden/>
    <w:unhideWhenUsed/>
    <w:rsid w:val="00340D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340D7A"/>
    <w:rPr>
      <w:rFonts w:ascii="Verdana" w:hAnsi="Verdana"/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semiHidden/>
    <w:unhideWhenUsed/>
    <w:rsid w:val="00340D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340D7A"/>
    <w:rPr>
      <w:rFonts w:ascii="Verdana" w:hAnsi="Verdana"/>
      <w:lang w:val="de-DE"/>
    </w:rPr>
  </w:style>
  <w:style w:type="paragraph" w:styleId="Textkrper-Einzug3">
    <w:name w:val="Body Text Indent 3"/>
    <w:basedOn w:val="Standard"/>
    <w:link w:val="Textkrper-Einzug3Zchn"/>
    <w:semiHidden/>
    <w:unhideWhenUsed/>
    <w:rsid w:val="00340D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340D7A"/>
    <w:rPr>
      <w:rFonts w:ascii="Verdana" w:hAnsi="Verdana"/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rsid w:val="00340D7A"/>
    <w:pPr>
      <w:spacing w:line="300" w:lineRule="exact"/>
      <w:ind w:firstLine="360"/>
      <w:jc w:val="left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340D7A"/>
    <w:rPr>
      <w:rFonts w:ascii="Verdana" w:hAnsi="Verdana"/>
      <w:sz w:val="20"/>
      <w:lang w:val="de-DE" w:eastAsia="de-AT"/>
    </w:rPr>
  </w:style>
  <w:style w:type="paragraph" w:styleId="Textkrper-Erstzeileneinzug2">
    <w:name w:val="Body Text First Indent 2"/>
    <w:basedOn w:val="Textkrper-Zeileneinzug"/>
    <w:link w:val="Textkrper-Erstzeileneinzug2Zchn"/>
    <w:semiHidden/>
    <w:unhideWhenUsed/>
    <w:rsid w:val="00340D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340D7A"/>
    <w:rPr>
      <w:rFonts w:ascii="Verdana" w:hAnsi="Verdana"/>
      <w:lang w:val="de-DE"/>
    </w:rPr>
  </w:style>
  <w:style w:type="paragraph" w:styleId="Titel">
    <w:name w:val="Title"/>
    <w:basedOn w:val="Standard"/>
    <w:next w:val="Standard"/>
    <w:link w:val="TitelZchn"/>
    <w:qFormat/>
    <w:locked/>
    <w:rsid w:val="00340D7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340D7A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340D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340D7A"/>
    <w:rPr>
      <w:rFonts w:asciiTheme="majorHAnsi" w:eastAsiaTheme="majorEastAsia" w:hAnsiTheme="majorHAnsi" w:cstheme="majorBidi"/>
      <w:i/>
      <w:iCs/>
      <w:color w:val="365F91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340D7A"/>
    <w:rPr>
      <w:rFonts w:asciiTheme="majorHAnsi" w:eastAsiaTheme="majorEastAsia" w:hAnsiTheme="majorHAnsi" w:cstheme="majorBidi"/>
      <w:color w:val="365F91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340D7A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340D7A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340D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340D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semiHidden/>
    <w:unhideWhenUsed/>
    <w:rsid w:val="00340D7A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semiHidden/>
    <w:unhideWhenUsed/>
    <w:rsid w:val="00340D7A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semiHidden/>
    <w:unhideWhenUsed/>
    <w:rsid w:val="00340D7A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340D7A"/>
    <w:rPr>
      <w:rFonts w:ascii="Verdana" w:hAnsi="Verdana"/>
      <w:lang w:val="de-DE"/>
    </w:rPr>
  </w:style>
  <w:style w:type="paragraph" w:styleId="Untertitel">
    <w:name w:val="Subtitle"/>
    <w:basedOn w:val="Standard"/>
    <w:next w:val="Standard"/>
    <w:link w:val="UntertitelZchn"/>
    <w:qFormat/>
    <w:locked/>
    <w:rsid w:val="00340D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340D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/>
    </w:rPr>
  </w:style>
  <w:style w:type="paragraph" w:styleId="Verzeichnis1">
    <w:name w:val="toc 1"/>
    <w:basedOn w:val="Standard"/>
    <w:next w:val="Standard"/>
    <w:autoRedefine/>
    <w:semiHidden/>
    <w:unhideWhenUsed/>
    <w:locked/>
    <w:rsid w:val="00340D7A"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locked/>
    <w:rsid w:val="00340D7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semiHidden/>
    <w:unhideWhenUsed/>
    <w:locked/>
    <w:rsid w:val="00340D7A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semiHidden/>
    <w:unhideWhenUsed/>
    <w:locked/>
    <w:rsid w:val="00340D7A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semiHidden/>
    <w:unhideWhenUsed/>
    <w:locked/>
    <w:rsid w:val="00340D7A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semiHidden/>
    <w:unhideWhenUsed/>
    <w:locked/>
    <w:rsid w:val="00340D7A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semiHidden/>
    <w:unhideWhenUsed/>
    <w:locked/>
    <w:rsid w:val="00340D7A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semiHidden/>
    <w:unhideWhenUsed/>
    <w:locked/>
    <w:rsid w:val="00340D7A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semiHidden/>
    <w:unhideWhenUsed/>
    <w:locked/>
    <w:rsid w:val="00340D7A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340D7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40D7A"/>
    <w:rPr>
      <w:rFonts w:ascii="Verdana" w:hAnsi="Verdana"/>
      <w:i/>
      <w:iCs/>
      <w:color w:val="404040" w:themeColor="text1" w:themeTint="B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kiclub-pinsdorf.at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sr074\AppData\Local\Microsoft\Windows\Temporary%20Internet%20Files\Content.Outlook\O8EQSZGU\Musterbrief%20Neu_Gmund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Musterbrief Neu_Gmunden.dot</Template>
  <TotalTime>0</TotalTime>
  <Pages>2</Pages>
  <Words>318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LANDESSCHULRAT FÜR OBERÖSTERREICH</vt:lpstr>
    </vt:vector>
  </TitlesOfParts>
  <Company>Amt der oö. Landesregierung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LANDESSCHULRAT FÜR OBERÖSTERREICH</dc:title>
  <dc:creator>Plasser, Heidi</dc:creator>
  <cp:lastModifiedBy>Plasser, Heidi</cp:lastModifiedBy>
  <cp:revision>8</cp:revision>
  <cp:lastPrinted>2018-11-13T07:17:00Z</cp:lastPrinted>
  <dcterms:created xsi:type="dcterms:W3CDTF">2018-11-07T07:21:00Z</dcterms:created>
  <dcterms:modified xsi:type="dcterms:W3CDTF">2018-11-28T09:04:00Z</dcterms:modified>
</cp:coreProperties>
</file>